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1" w:rsidRPr="00DC254D" w:rsidRDefault="00225521" w:rsidP="00CE15E5">
      <w:pPr>
        <w:jc w:val="center"/>
        <w:rPr>
          <w:b/>
          <w:sz w:val="28"/>
          <w:szCs w:val="28"/>
        </w:rPr>
      </w:pPr>
      <w:r w:rsidRPr="00DC254D">
        <w:rPr>
          <w:b/>
          <w:sz w:val="28"/>
          <w:szCs w:val="28"/>
        </w:rPr>
        <w:t xml:space="preserve">План органов местного самоуправления, городских мероприятий  с </w:t>
      </w:r>
      <w:r>
        <w:rPr>
          <w:b/>
          <w:sz w:val="28"/>
          <w:szCs w:val="28"/>
        </w:rPr>
        <w:t>04</w:t>
      </w:r>
      <w:r w:rsidRPr="00DC2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DC254D">
        <w:rPr>
          <w:b/>
          <w:sz w:val="28"/>
          <w:szCs w:val="28"/>
        </w:rPr>
        <w:t xml:space="preserve">.2013 по </w:t>
      </w:r>
      <w:r>
        <w:rPr>
          <w:b/>
          <w:sz w:val="28"/>
          <w:szCs w:val="28"/>
        </w:rPr>
        <w:t>10</w:t>
      </w:r>
      <w:r w:rsidRPr="00DC2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DC254D">
        <w:rPr>
          <w:b/>
          <w:sz w:val="28"/>
          <w:szCs w:val="28"/>
        </w:rPr>
        <w:t>.2013 года</w:t>
      </w:r>
      <w:bookmarkStart w:id="0" w:name="_GoBack"/>
      <w:bookmarkEnd w:id="0"/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1003"/>
        <w:gridCol w:w="2256"/>
        <w:gridCol w:w="4614"/>
        <w:gridCol w:w="2391"/>
        <w:gridCol w:w="1487"/>
        <w:gridCol w:w="1800"/>
      </w:tblGrid>
      <w:tr w:rsidR="00225521" w:rsidRPr="007E168C" w:rsidTr="007E168C">
        <w:trPr>
          <w:trHeight w:val="284"/>
        </w:trPr>
        <w:tc>
          <w:tcPr>
            <w:tcW w:w="1805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7E168C">
              <w:rPr>
                <w:rFonts w:ascii="Times New Roman" w:hAnsi="Times New Roman"/>
                <w:b/>
                <w:i w:val="0"/>
              </w:rPr>
              <w:t>Дата</w:t>
            </w:r>
          </w:p>
        </w:tc>
        <w:tc>
          <w:tcPr>
            <w:tcW w:w="1003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7E168C">
              <w:rPr>
                <w:rFonts w:ascii="Times New Roman" w:hAnsi="Times New Roman"/>
                <w:b/>
                <w:i w:val="0"/>
              </w:rPr>
              <w:t>Время</w:t>
            </w:r>
          </w:p>
        </w:tc>
        <w:tc>
          <w:tcPr>
            <w:tcW w:w="2256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7E168C">
              <w:rPr>
                <w:rFonts w:ascii="Times New Roman" w:hAnsi="Times New Roman"/>
                <w:b/>
                <w:i w:val="0"/>
              </w:rPr>
              <w:t>Место</w:t>
            </w:r>
          </w:p>
        </w:tc>
        <w:tc>
          <w:tcPr>
            <w:tcW w:w="4614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7E168C">
              <w:rPr>
                <w:rFonts w:ascii="Times New Roman" w:hAnsi="Times New Roman"/>
                <w:b/>
                <w:i w:val="0"/>
              </w:rPr>
              <w:t>Наименование мероприятия</w:t>
            </w:r>
          </w:p>
        </w:tc>
        <w:tc>
          <w:tcPr>
            <w:tcW w:w="2391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7E168C">
              <w:rPr>
                <w:rFonts w:ascii="Times New Roman" w:hAnsi="Times New Roman"/>
                <w:b/>
                <w:i w:val="0"/>
              </w:rPr>
              <w:t>Ньюсмейкеры</w:t>
            </w:r>
          </w:p>
        </w:tc>
        <w:tc>
          <w:tcPr>
            <w:tcW w:w="1487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7E168C">
              <w:rPr>
                <w:rFonts w:ascii="Times New Roman" w:hAnsi="Times New Roman"/>
                <w:b/>
                <w:i w:val="0"/>
              </w:rPr>
              <w:t>Примечание</w:t>
            </w:r>
          </w:p>
        </w:tc>
        <w:tc>
          <w:tcPr>
            <w:tcW w:w="1800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7E168C">
              <w:rPr>
                <w:rFonts w:ascii="Times New Roman" w:hAnsi="Times New Roman"/>
                <w:b/>
                <w:i w:val="0"/>
              </w:rPr>
              <w:t>Ответственный</w:t>
            </w:r>
          </w:p>
        </w:tc>
      </w:tr>
      <w:tr w:rsidR="00225521" w:rsidRPr="007E168C" w:rsidTr="007E168C">
        <w:trPr>
          <w:trHeight w:val="890"/>
        </w:trPr>
        <w:tc>
          <w:tcPr>
            <w:tcW w:w="1805" w:type="dxa"/>
            <w:shd w:val="clear" w:color="auto" w:fill="FFFFFF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Понедельник 04.11.2013</w:t>
            </w:r>
          </w:p>
        </w:tc>
        <w:tc>
          <w:tcPr>
            <w:tcW w:w="1003" w:type="dxa"/>
            <w:shd w:val="clear" w:color="auto" w:fill="FFFFFF"/>
          </w:tcPr>
          <w:p w:rsidR="00225521" w:rsidRPr="00E41BF7" w:rsidRDefault="00225521" w:rsidP="00583B73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14.00</w:t>
            </w:r>
          </w:p>
        </w:tc>
        <w:tc>
          <w:tcPr>
            <w:tcW w:w="2256" w:type="dxa"/>
            <w:shd w:val="clear" w:color="auto" w:fill="FFFFFF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ЦК «Югра-презент</w:t>
            </w:r>
          </w:p>
        </w:tc>
        <w:tc>
          <w:tcPr>
            <w:tcW w:w="4614" w:type="dxa"/>
            <w:shd w:val="clear" w:color="auto" w:fill="FFFFFF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«Быть нужным» - благотворительный концерт-акция творческих коллективов города Югорска</w:t>
            </w:r>
          </w:p>
        </w:tc>
        <w:tc>
          <w:tcPr>
            <w:tcW w:w="2391" w:type="dxa"/>
            <w:shd w:val="clear" w:color="auto" w:fill="FFFFFF"/>
          </w:tcPr>
          <w:p w:rsidR="00225521" w:rsidRPr="00E41BF7" w:rsidRDefault="00225521" w:rsidP="00D91659">
            <w:pPr>
              <w:pStyle w:val="10"/>
              <w:rPr>
                <w:rFonts w:ascii="Times New Roman" w:hAnsi="Times New Roman"/>
              </w:rPr>
            </w:pPr>
            <w:r w:rsidRPr="00E41BF7">
              <w:rPr>
                <w:rFonts w:ascii="Times New Roman" w:hAnsi="Times New Roman"/>
              </w:rPr>
              <w:t>Самарина Надежда Тимофеевна, директор</w:t>
            </w:r>
          </w:p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7-10-44</w:t>
            </w:r>
          </w:p>
        </w:tc>
        <w:tc>
          <w:tcPr>
            <w:tcW w:w="1487" w:type="dxa"/>
            <w:shd w:val="clear" w:color="auto" w:fill="FFFFFF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  <w:vMerge w:val="restart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960A8C">
        <w:trPr>
          <w:trHeight w:val="895"/>
        </w:trPr>
        <w:tc>
          <w:tcPr>
            <w:tcW w:w="1805" w:type="dxa"/>
            <w:vMerge w:val="restart"/>
            <w:shd w:val="pct20" w:color="auto" w:fill="auto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Вторник 05.11.2013</w:t>
            </w:r>
          </w:p>
        </w:tc>
        <w:tc>
          <w:tcPr>
            <w:tcW w:w="1003" w:type="dxa"/>
            <w:shd w:val="pct20" w:color="auto" w:fill="auto"/>
          </w:tcPr>
          <w:p w:rsidR="00225521" w:rsidRPr="00E41BF7" w:rsidRDefault="00225521" w:rsidP="00FA7142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10.00</w:t>
            </w:r>
          </w:p>
        </w:tc>
        <w:tc>
          <w:tcPr>
            <w:tcW w:w="2256" w:type="dxa"/>
            <w:shd w:val="pct20" w:color="auto" w:fill="auto"/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 xml:space="preserve"> Вечерняя средняя общеобразовательная школа </w:t>
            </w:r>
          </w:p>
        </w:tc>
        <w:tc>
          <w:tcPr>
            <w:tcW w:w="4614" w:type="dxa"/>
            <w:shd w:val="pct20" w:color="auto" w:fill="auto"/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Семинар для классных руководителей «Состояние и развитее духовно-нравственного воспитания обучающихся общеобразовательных учреждений»</w:t>
            </w:r>
          </w:p>
        </w:tc>
        <w:tc>
          <w:tcPr>
            <w:tcW w:w="2391" w:type="dxa"/>
            <w:shd w:val="pct20" w:color="auto" w:fill="auto"/>
          </w:tcPr>
          <w:p w:rsidR="00225521" w:rsidRPr="00E41BF7" w:rsidRDefault="00225521" w:rsidP="00B13D71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Ирина Николаевна Есипова, 7-09-62</w:t>
            </w:r>
          </w:p>
        </w:tc>
        <w:tc>
          <w:tcPr>
            <w:tcW w:w="1487" w:type="dxa"/>
            <w:shd w:val="pct20" w:color="auto" w:fill="auto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  <w:vMerge/>
            <w:vAlign w:val="center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622"/>
        </w:trPr>
        <w:tc>
          <w:tcPr>
            <w:tcW w:w="1805" w:type="dxa"/>
            <w:vMerge/>
            <w:shd w:val="pct20" w:color="auto" w:fill="auto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003" w:type="dxa"/>
            <w:shd w:val="pct20" w:color="auto" w:fill="auto"/>
          </w:tcPr>
          <w:p w:rsidR="00225521" w:rsidRPr="00E41BF7" w:rsidRDefault="00225521" w:rsidP="00FA7142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17.00</w:t>
            </w:r>
          </w:p>
        </w:tc>
        <w:tc>
          <w:tcPr>
            <w:tcW w:w="2256" w:type="dxa"/>
            <w:shd w:val="pct20" w:color="auto" w:fill="auto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  <w:lang w:eastAsia="ar-SA"/>
              </w:rPr>
              <w:t>МБУ «Дворец семьи»</w:t>
            </w:r>
          </w:p>
        </w:tc>
        <w:tc>
          <w:tcPr>
            <w:tcW w:w="4614" w:type="dxa"/>
            <w:shd w:val="pct20" w:color="auto" w:fill="auto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  <w:lang w:eastAsia="ar-SA"/>
              </w:rPr>
              <w:t>Социально-патриотическая акция «День призывника»</w:t>
            </w:r>
          </w:p>
        </w:tc>
        <w:tc>
          <w:tcPr>
            <w:tcW w:w="2391" w:type="dxa"/>
            <w:shd w:val="pct20" w:color="auto" w:fill="auto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Рогачев Антон Владимирович</w:t>
            </w:r>
            <w:r w:rsidRPr="00E41BF7">
              <w:rPr>
                <w:rFonts w:ascii="Times New Roman" w:hAnsi="Times New Roman"/>
                <w:i w:val="0"/>
                <w:kern w:val="1"/>
                <w:lang w:eastAsia="fa-IR" w:bidi="fa-IR"/>
              </w:rPr>
              <w:t xml:space="preserve">, </w:t>
            </w:r>
            <w:r w:rsidRPr="00E41BF7">
              <w:rPr>
                <w:rFonts w:ascii="Times New Roman" w:hAnsi="Times New Roman"/>
                <w:i w:val="0"/>
              </w:rPr>
              <w:t>5-00-24</w:t>
            </w:r>
          </w:p>
        </w:tc>
        <w:tc>
          <w:tcPr>
            <w:tcW w:w="1487" w:type="dxa"/>
            <w:shd w:val="pct20" w:color="auto" w:fill="auto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  <w:vMerge/>
            <w:vAlign w:val="center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284"/>
        </w:trPr>
        <w:tc>
          <w:tcPr>
            <w:tcW w:w="1805" w:type="dxa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Среда 06.11.2013</w:t>
            </w:r>
          </w:p>
        </w:tc>
        <w:tc>
          <w:tcPr>
            <w:tcW w:w="1003" w:type="dxa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2256" w:type="dxa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  <w:lang w:eastAsia="ar-SA"/>
              </w:rPr>
            </w:pPr>
          </w:p>
        </w:tc>
        <w:tc>
          <w:tcPr>
            <w:tcW w:w="4614" w:type="dxa"/>
          </w:tcPr>
          <w:p w:rsidR="00225521" w:rsidRPr="00E41BF7" w:rsidRDefault="00225521" w:rsidP="006C0879">
            <w:pPr>
              <w:spacing w:after="0" w:line="240" w:lineRule="auto"/>
              <w:rPr>
                <w:rFonts w:ascii="Times New Roman" w:hAnsi="Times New Roman"/>
                <w:i w:val="0"/>
                <w:lang w:eastAsia="ar-SA"/>
              </w:rPr>
            </w:pPr>
          </w:p>
        </w:tc>
        <w:tc>
          <w:tcPr>
            <w:tcW w:w="2391" w:type="dxa"/>
          </w:tcPr>
          <w:p w:rsidR="00225521" w:rsidRPr="00E41BF7" w:rsidRDefault="00225521" w:rsidP="00E36827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487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  <w:vMerge/>
            <w:vAlign w:val="center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666"/>
        </w:trPr>
        <w:tc>
          <w:tcPr>
            <w:tcW w:w="1805" w:type="dxa"/>
            <w:shd w:val="pct20" w:color="auto" w:fill="FFFFFF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Четверг 07.11.2013</w:t>
            </w:r>
          </w:p>
        </w:tc>
        <w:tc>
          <w:tcPr>
            <w:tcW w:w="1003" w:type="dxa"/>
            <w:shd w:val="pct20" w:color="auto" w:fill="FFFFFF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2256" w:type="dxa"/>
            <w:shd w:val="pct20" w:color="auto" w:fill="FFFFFF"/>
          </w:tcPr>
          <w:p w:rsidR="00225521" w:rsidRPr="00E41BF7" w:rsidRDefault="00225521" w:rsidP="00BE73E0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4614" w:type="dxa"/>
            <w:shd w:val="pct20" w:color="auto" w:fill="FFFFFF"/>
          </w:tcPr>
          <w:p w:rsidR="00225521" w:rsidRPr="00E41BF7" w:rsidRDefault="00225521" w:rsidP="00BE73E0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91" w:type="dxa"/>
            <w:shd w:val="pct20" w:color="auto" w:fill="FFFFFF"/>
          </w:tcPr>
          <w:p w:rsidR="00225521" w:rsidRPr="00E41BF7" w:rsidRDefault="00225521" w:rsidP="00BE73E0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1487" w:type="dxa"/>
            <w:shd w:val="pct20" w:color="auto" w:fill="FFFFFF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  <w:vMerge/>
            <w:vAlign w:val="center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284"/>
        </w:trPr>
        <w:tc>
          <w:tcPr>
            <w:tcW w:w="1805" w:type="dxa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Пятница 08.11.2013</w:t>
            </w:r>
          </w:p>
        </w:tc>
        <w:tc>
          <w:tcPr>
            <w:tcW w:w="1003" w:type="dxa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17.00</w:t>
            </w:r>
          </w:p>
        </w:tc>
        <w:tc>
          <w:tcPr>
            <w:tcW w:w="2256" w:type="dxa"/>
          </w:tcPr>
          <w:p w:rsidR="00225521" w:rsidRPr="00E41BF7" w:rsidRDefault="00225521" w:rsidP="0041633A">
            <w:pPr>
              <w:jc w:val="both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Центральная городская  библиотека</w:t>
            </w:r>
          </w:p>
        </w:tc>
        <w:tc>
          <w:tcPr>
            <w:tcW w:w="4614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Круглый стол «Вопросы организации взаимодействия в рамках работы по профилактике  наркомании, алкоголизма, табакокурения среди молодежи»</w:t>
            </w:r>
          </w:p>
        </w:tc>
        <w:tc>
          <w:tcPr>
            <w:tcW w:w="2391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Хвощевская Татьяна Витальевна, 7-04-70</w:t>
            </w:r>
          </w:p>
        </w:tc>
        <w:tc>
          <w:tcPr>
            <w:tcW w:w="1487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  <w:vMerge/>
            <w:vAlign w:val="center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284"/>
        </w:trPr>
        <w:tc>
          <w:tcPr>
            <w:tcW w:w="1805" w:type="dxa"/>
            <w:shd w:val="pct20" w:color="auto" w:fill="auto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Cуббота 09.11.2013</w:t>
            </w:r>
          </w:p>
        </w:tc>
        <w:tc>
          <w:tcPr>
            <w:tcW w:w="1003" w:type="dxa"/>
            <w:shd w:val="pct20" w:color="auto" w:fill="auto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18.00</w:t>
            </w:r>
          </w:p>
        </w:tc>
        <w:tc>
          <w:tcPr>
            <w:tcW w:w="2256" w:type="dxa"/>
            <w:shd w:val="pct20" w:color="auto" w:fill="auto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МБУ «МиГ», зрительный зал</w:t>
            </w:r>
          </w:p>
        </w:tc>
        <w:tc>
          <w:tcPr>
            <w:tcW w:w="4614" w:type="dxa"/>
            <w:shd w:val="pct20" w:color="auto" w:fill="auto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«Югорск  театральный» - юбилейное мероприятие, посвященное 25-летию народного театра «Версия», с показом  спектакля «Палата бизнес-класса»</w:t>
            </w:r>
          </w:p>
        </w:tc>
        <w:tc>
          <w:tcPr>
            <w:tcW w:w="2391" w:type="dxa"/>
            <w:shd w:val="pct20" w:color="auto" w:fill="auto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Кузнецова Анастасия Викторовна, 2-95-98</w:t>
            </w:r>
          </w:p>
        </w:tc>
        <w:tc>
          <w:tcPr>
            <w:tcW w:w="1487" w:type="dxa"/>
            <w:shd w:val="pct20" w:color="auto" w:fill="auto"/>
          </w:tcPr>
          <w:p w:rsidR="00225521" w:rsidRPr="007E168C" w:rsidRDefault="00225521" w:rsidP="006E5E0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  <w:vMerge/>
            <w:vAlign w:val="center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568"/>
        </w:trPr>
        <w:tc>
          <w:tcPr>
            <w:tcW w:w="1805" w:type="dxa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Воскресенье 10.11.2013</w:t>
            </w:r>
          </w:p>
        </w:tc>
        <w:tc>
          <w:tcPr>
            <w:tcW w:w="1003" w:type="dxa"/>
            <w:tcBorders>
              <w:bottom w:val="single" w:sz="4" w:space="0" w:color="FFFFFF"/>
            </w:tcBorders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2256" w:type="dxa"/>
            <w:tcBorders>
              <w:bottom w:val="single" w:sz="4" w:space="0" w:color="FFFFFF"/>
            </w:tcBorders>
          </w:tcPr>
          <w:p w:rsidR="00225521" w:rsidRPr="00E41BF7" w:rsidRDefault="00225521" w:rsidP="00ED108F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4614" w:type="dxa"/>
            <w:tcBorders>
              <w:bottom w:val="single" w:sz="4" w:space="0" w:color="FFFFFF"/>
            </w:tcBorders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91" w:type="dxa"/>
            <w:tcBorders>
              <w:bottom w:val="single" w:sz="4" w:space="0" w:color="FFFFFF"/>
            </w:tcBorders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1487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  <w:vMerge/>
            <w:vAlign w:val="center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284"/>
        </w:trPr>
        <w:tc>
          <w:tcPr>
            <w:tcW w:w="15356" w:type="dxa"/>
            <w:gridSpan w:val="7"/>
          </w:tcPr>
          <w:p w:rsidR="00225521" w:rsidRPr="00E41BF7" w:rsidRDefault="00225521" w:rsidP="006E5E0B">
            <w:pPr>
              <w:spacing w:after="0" w:line="240" w:lineRule="auto"/>
              <w:rPr>
                <w:rFonts w:ascii="Times New Roman" w:hAnsi="Times New Roman"/>
                <w:b/>
                <w:i w:val="0"/>
              </w:rPr>
            </w:pPr>
            <w:r w:rsidRPr="00E41BF7">
              <w:rPr>
                <w:rFonts w:ascii="Times New Roman" w:hAnsi="Times New Roman"/>
                <w:b/>
                <w:i w:val="0"/>
              </w:rPr>
              <w:t>В течение недели</w:t>
            </w:r>
          </w:p>
        </w:tc>
      </w:tr>
      <w:tr w:rsidR="00225521" w:rsidRPr="007E168C" w:rsidTr="007E168C">
        <w:trPr>
          <w:trHeight w:val="50"/>
        </w:trPr>
        <w:tc>
          <w:tcPr>
            <w:tcW w:w="1805" w:type="dxa"/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С 05.11.2013 по 09.11.2013</w:t>
            </w:r>
          </w:p>
        </w:tc>
        <w:tc>
          <w:tcPr>
            <w:tcW w:w="1003" w:type="dxa"/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56" w:type="dxa"/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Муниципальное казенное учреждение «Городской методический центр»</w:t>
            </w:r>
          </w:p>
        </w:tc>
        <w:tc>
          <w:tcPr>
            <w:tcW w:w="4614" w:type="dxa"/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Муниципальный конкурс  «Педагог года города Югорска»</w:t>
            </w:r>
          </w:p>
        </w:tc>
        <w:tc>
          <w:tcPr>
            <w:tcW w:w="2391" w:type="dxa"/>
          </w:tcPr>
          <w:p w:rsidR="00225521" w:rsidRPr="00E41BF7" w:rsidRDefault="00225521" w:rsidP="00B13D71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Шитова Елена Геннадьевна, 6-83-28</w:t>
            </w:r>
          </w:p>
        </w:tc>
        <w:tc>
          <w:tcPr>
            <w:tcW w:w="1487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50"/>
        </w:trPr>
        <w:tc>
          <w:tcPr>
            <w:tcW w:w="1805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05.11.2013-06.11.2013</w:t>
            </w:r>
          </w:p>
        </w:tc>
        <w:tc>
          <w:tcPr>
            <w:tcW w:w="1003" w:type="dxa"/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56" w:type="dxa"/>
          </w:tcPr>
          <w:p w:rsidR="00225521" w:rsidRPr="00E41BF7" w:rsidRDefault="00225521" w:rsidP="00D91659">
            <w:pPr>
              <w:pStyle w:val="Heading8"/>
              <w:snapToGrid w:val="0"/>
              <w:jc w:val="left"/>
              <w:rPr>
                <w:sz w:val="22"/>
                <w:szCs w:val="22"/>
              </w:rPr>
            </w:pPr>
            <w:r w:rsidRPr="00E41BF7">
              <w:rPr>
                <w:sz w:val="22"/>
                <w:szCs w:val="22"/>
              </w:rPr>
              <w:t xml:space="preserve">МБОУ СОШ №2, </w:t>
            </w:r>
          </w:p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стрелковый тир</w:t>
            </w:r>
          </w:p>
        </w:tc>
        <w:tc>
          <w:tcPr>
            <w:tcW w:w="4614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Соревнования по пулевой стрельбе среди учащихся общеобразовательных учреждений города Югорска, посвящённые празднованию Дня народного единства</w:t>
            </w:r>
          </w:p>
        </w:tc>
        <w:tc>
          <w:tcPr>
            <w:tcW w:w="2391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Дубровский Геннадий Петрович, 5-00-23</w:t>
            </w:r>
          </w:p>
        </w:tc>
        <w:tc>
          <w:tcPr>
            <w:tcW w:w="1487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  <w:tr w:rsidR="00225521" w:rsidRPr="007E168C" w:rsidTr="007E168C">
        <w:trPr>
          <w:trHeight w:val="50"/>
        </w:trPr>
        <w:tc>
          <w:tcPr>
            <w:tcW w:w="1805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04.11.2013-10.11.2013</w:t>
            </w:r>
          </w:p>
        </w:tc>
        <w:tc>
          <w:tcPr>
            <w:tcW w:w="1003" w:type="dxa"/>
          </w:tcPr>
          <w:p w:rsidR="00225521" w:rsidRPr="00E41BF7" w:rsidRDefault="00225521" w:rsidP="00ED108F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56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Корт теннисного центра и спортивный зал МБОУ ДОД СДЮСШОР «Смена»</w:t>
            </w:r>
          </w:p>
        </w:tc>
        <w:tc>
          <w:tcPr>
            <w:tcW w:w="4614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 xml:space="preserve">Осеннее первенство города Югорска по теннису, посвящённое празднованию Дня народного единства </w:t>
            </w:r>
          </w:p>
        </w:tc>
        <w:tc>
          <w:tcPr>
            <w:tcW w:w="2391" w:type="dxa"/>
          </w:tcPr>
          <w:p w:rsidR="00225521" w:rsidRPr="00E41BF7" w:rsidRDefault="00225521" w:rsidP="00D91659">
            <w:pPr>
              <w:rPr>
                <w:rFonts w:ascii="Times New Roman" w:hAnsi="Times New Roman"/>
                <w:i w:val="0"/>
              </w:rPr>
            </w:pPr>
            <w:r w:rsidRPr="00E41BF7">
              <w:rPr>
                <w:rFonts w:ascii="Times New Roman" w:hAnsi="Times New Roman"/>
                <w:i w:val="0"/>
              </w:rPr>
              <w:t>Дубровский Геннадий Петрович, 5-00-23</w:t>
            </w:r>
          </w:p>
        </w:tc>
        <w:tc>
          <w:tcPr>
            <w:tcW w:w="1487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00" w:type="dxa"/>
          </w:tcPr>
          <w:p w:rsidR="00225521" w:rsidRPr="007E168C" w:rsidRDefault="00225521" w:rsidP="006E5E0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</w:tr>
    </w:tbl>
    <w:p w:rsidR="00225521" w:rsidRPr="006E5E0B" w:rsidRDefault="00225521" w:rsidP="006E78B0">
      <w:pPr>
        <w:spacing w:after="0" w:line="240" w:lineRule="auto"/>
      </w:pPr>
    </w:p>
    <w:sectPr w:rsidR="00225521" w:rsidRPr="006E5E0B" w:rsidSect="00E36827">
      <w:pgSz w:w="16838" w:h="11906" w:orient="landscape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E5"/>
    <w:rsid w:val="000002AF"/>
    <w:rsid w:val="0000058E"/>
    <w:rsid w:val="00000679"/>
    <w:rsid w:val="000006BC"/>
    <w:rsid w:val="000006FA"/>
    <w:rsid w:val="00000921"/>
    <w:rsid w:val="00000BDF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1EEE"/>
    <w:rsid w:val="0000204F"/>
    <w:rsid w:val="0000221C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3BED"/>
    <w:rsid w:val="0000434E"/>
    <w:rsid w:val="00004683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9B"/>
    <w:rsid w:val="00006EF6"/>
    <w:rsid w:val="00006F45"/>
    <w:rsid w:val="0000724A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0E98"/>
    <w:rsid w:val="000111F5"/>
    <w:rsid w:val="000111FE"/>
    <w:rsid w:val="000112B7"/>
    <w:rsid w:val="000118E6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89B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0FC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0EC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CAA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309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1C6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B2A"/>
    <w:rsid w:val="00050E5E"/>
    <w:rsid w:val="0005103A"/>
    <w:rsid w:val="00051061"/>
    <w:rsid w:val="0005117F"/>
    <w:rsid w:val="000511D4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4F"/>
    <w:rsid w:val="00053171"/>
    <w:rsid w:val="000534F1"/>
    <w:rsid w:val="00053577"/>
    <w:rsid w:val="000535A8"/>
    <w:rsid w:val="00053D19"/>
    <w:rsid w:val="00053E8F"/>
    <w:rsid w:val="00053FAF"/>
    <w:rsid w:val="00053FB1"/>
    <w:rsid w:val="00054323"/>
    <w:rsid w:val="000546DB"/>
    <w:rsid w:val="00054997"/>
    <w:rsid w:val="00054BFF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146"/>
    <w:rsid w:val="00057361"/>
    <w:rsid w:val="000574C1"/>
    <w:rsid w:val="00057552"/>
    <w:rsid w:val="00057AB4"/>
    <w:rsid w:val="00057B6D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524"/>
    <w:rsid w:val="000627F7"/>
    <w:rsid w:val="000628AC"/>
    <w:rsid w:val="00062BD4"/>
    <w:rsid w:val="00062E61"/>
    <w:rsid w:val="00062FFF"/>
    <w:rsid w:val="000632A9"/>
    <w:rsid w:val="0006338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6AC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870"/>
    <w:rsid w:val="00067BCF"/>
    <w:rsid w:val="00067EB8"/>
    <w:rsid w:val="000702C6"/>
    <w:rsid w:val="000703E3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67D"/>
    <w:rsid w:val="000736F6"/>
    <w:rsid w:val="0007377A"/>
    <w:rsid w:val="0007384C"/>
    <w:rsid w:val="000739C5"/>
    <w:rsid w:val="00073EAB"/>
    <w:rsid w:val="00073EFC"/>
    <w:rsid w:val="00074025"/>
    <w:rsid w:val="00074210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353"/>
    <w:rsid w:val="000819F0"/>
    <w:rsid w:val="00081E91"/>
    <w:rsid w:val="00082091"/>
    <w:rsid w:val="00082249"/>
    <w:rsid w:val="000822D2"/>
    <w:rsid w:val="00082388"/>
    <w:rsid w:val="00082513"/>
    <w:rsid w:val="000827DE"/>
    <w:rsid w:val="00082E17"/>
    <w:rsid w:val="0008342A"/>
    <w:rsid w:val="00083636"/>
    <w:rsid w:val="00083819"/>
    <w:rsid w:val="00083C99"/>
    <w:rsid w:val="00084233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2BB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8E"/>
    <w:rsid w:val="00086EC8"/>
    <w:rsid w:val="00087014"/>
    <w:rsid w:val="00087250"/>
    <w:rsid w:val="00087370"/>
    <w:rsid w:val="00087489"/>
    <w:rsid w:val="000874EF"/>
    <w:rsid w:val="00087681"/>
    <w:rsid w:val="0008771A"/>
    <w:rsid w:val="000877C1"/>
    <w:rsid w:val="00087858"/>
    <w:rsid w:val="000878B2"/>
    <w:rsid w:val="00087AAE"/>
    <w:rsid w:val="00087BD9"/>
    <w:rsid w:val="00087D98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6DB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50C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753"/>
    <w:rsid w:val="00097AA2"/>
    <w:rsid w:val="00097B06"/>
    <w:rsid w:val="00097B1D"/>
    <w:rsid w:val="00097BD9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420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1D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899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4C50"/>
    <w:rsid w:val="000B512F"/>
    <w:rsid w:val="000B526F"/>
    <w:rsid w:val="000B5417"/>
    <w:rsid w:val="000B54E7"/>
    <w:rsid w:val="000B5940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300"/>
    <w:rsid w:val="000B7440"/>
    <w:rsid w:val="000B7442"/>
    <w:rsid w:val="000B7696"/>
    <w:rsid w:val="000B7CAE"/>
    <w:rsid w:val="000B7DD3"/>
    <w:rsid w:val="000B7EAC"/>
    <w:rsid w:val="000C0072"/>
    <w:rsid w:val="000C009C"/>
    <w:rsid w:val="000C00E4"/>
    <w:rsid w:val="000C0428"/>
    <w:rsid w:val="000C0597"/>
    <w:rsid w:val="000C06A1"/>
    <w:rsid w:val="000C0AD8"/>
    <w:rsid w:val="000C0AFA"/>
    <w:rsid w:val="000C0B9B"/>
    <w:rsid w:val="000C0CA2"/>
    <w:rsid w:val="000C0D37"/>
    <w:rsid w:val="000C0D9A"/>
    <w:rsid w:val="000C1142"/>
    <w:rsid w:val="000C11C4"/>
    <w:rsid w:val="000C12B8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05E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1C"/>
    <w:rsid w:val="000D0823"/>
    <w:rsid w:val="000D0907"/>
    <w:rsid w:val="000D0A71"/>
    <w:rsid w:val="000D0CEF"/>
    <w:rsid w:val="000D1040"/>
    <w:rsid w:val="000D132B"/>
    <w:rsid w:val="000D14D0"/>
    <w:rsid w:val="000D177A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3C"/>
    <w:rsid w:val="000D5B41"/>
    <w:rsid w:val="000D5D80"/>
    <w:rsid w:val="000D5DFE"/>
    <w:rsid w:val="000D631F"/>
    <w:rsid w:val="000D6852"/>
    <w:rsid w:val="000D6A90"/>
    <w:rsid w:val="000D6D43"/>
    <w:rsid w:val="000D743C"/>
    <w:rsid w:val="000D7DA7"/>
    <w:rsid w:val="000E0568"/>
    <w:rsid w:val="000E0812"/>
    <w:rsid w:val="000E0BCB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854"/>
    <w:rsid w:val="000E29EE"/>
    <w:rsid w:val="000E2B25"/>
    <w:rsid w:val="000E2D8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663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E7FEC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071"/>
    <w:rsid w:val="000F2405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9A"/>
    <w:rsid w:val="000F3EDE"/>
    <w:rsid w:val="000F417C"/>
    <w:rsid w:val="000F4441"/>
    <w:rsid w:val="000F47BF"/>
    <w:rsid w:val="000F4972"/>
    <w:rsid w:val="000F4B98"/>
    <w:rsid w:val="000F4C09"/>
    <w:rsid w:val="000F4F09"/>
    <w:rsid w:val="000F5092"/>
    <w:rsid w:val="000F539F"/>
    <w:rsid w:val="000F5495"/>
    <w:rsid w:val="000F580E"/>
    <w:rsid w:val="000F5C68"/>
    <w:rsid w:val="000F5E5F"/>
    <w:rsid w:val="000F644F"/>
    <w:rsid w:val="000F65B2"/>
    <w:rsid w:val="000F68AC"/>
    <w:rsid w:val="000F6CDA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9AD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6F2"/>
    <w:rsid w:val="001037BD"/>
    <w:rsid w:val="0010385A"/>
    <w:rsid w:val="00103A32"/>
    <w:rsid w:val="00103A7F"/>
    <w:rsid w:val="00103AA3"/>
    <w:rsid w:val="00103DD0"/>
    <w:rsid w:val="00103F17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283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D5D"/>
    <w:rsid w:val="00106EE5"/>
    <w:rsid w:val="001072F5"/>
    <w:rsid w:val="001074CF"/>
    <w:rsid w:val="0010766A"/>
    <w:rsid w:val="001077E4"/>
    <w:rsid w:val="00107A2A"/>
    <w:rsid w:val="00107D98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1E1"/>
    <w:rsid w:val="00111500"/>
    <w:rsid w:val="00111592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3FEA"/>
    <w:rsid w:val="001147A5"/>
    <w:rsid w:val="001148BC"/>
    <w:rsid w:val="001148D1"/>
    <w:rsid w:val="001149A3"/>
    <w:rsid w:val="00114A7E"/>
    <w:rsid w:val="00114B56"/>
    <w:rsid w:val="00114BB1"/>
    <w:rsid w:val="00114C3B"/>
    <w:rsid w:val="00114FC1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622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50"/>
    <w:rsid w:val="00123590"/>
    <w:rsid w:val="00123662"/>
    <w:rsid w:val="00123669"/>
    <w:rsid w:val="0012369E"/>
    <w:rsid w:val="00123716"/>
    <w:rsid w:val="00123CFD"/>
    <w:rsid w:val="00123F5D"/>
    <w:rsid w:val="00124013"/>
    <w:rsid w:val="001242D1"/>
    <w:rsid w:val="001243B1"/>
    <w:rsid w:val="00124438"/>
    <w:rsid w:val="00124500"/>
    <w:rsid w:val="00124749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095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AEC"/>
    <w:rsid w:val="00126B1C"/>
    <w:rsid w:val="00126B3B"/>
    <w:rsid w:val="00126BBD"/>
    <w:rsid w:val="00126F5E"/>
    <w:rsid w:val="00127004"/>
    <w:rsid w:val="00127148"/>
    <w:rsid w:val="00127155"/>
    <w:rsid w:val="00127458"/>
    <w:rsid w:val="0012783D"/>
    <w:rsid w:val="00127AE5"/>
    <w:rsid w:val="00127F5C"/>
    <w:rsid w:val="0013056F"/>
    <w:rsid w:val="0013094F"/>
    <w:rsid w:val="00130C15"/>
    <w:rsid w:val="00130D68"/>
    <w:rsid w:val="00130D6C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75A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8E4"/>
    <w:rsid w:val="0013593C"/>
    <w:rsid w:val="00135BA4"/>
    <w:rsid w:val="00136384"/>
    <w:rsid w:val="001365E4"/>
    <w:rsid w:val="001365F0"/>
    <w:rsid w:val="0013665F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64"/>
    <w:rsid w:val="001415AE"/>
    <w:rsid w:val="00141991"/>
    <w:rsid w:val="00141B26"/>
    <w:rsid w:val="00141FEA"/>
    <w:rsid w:val="00142022"/>
    <w:rsid w:val="001420DE"/>
    <w:rsid w:val="0014217D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4F0F"/>
    <w:rsid w:val="00145134"/>
    <w:rsid w:val="001456C7"/>
    <w:rsid w:val="00145BDC"/>
    <w:rsid w:val="00145D8C"/>
    <w:rsid w:val="00146150"/>
    <w:rsid w:val="0014615A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3E8"/>
    <w:rsid w:val="00150780"/>
    <w:rsid w:val="00150A4E"/>
    <w:rsid w:val="00150FF1"/>
    <w:rsid w:val="00151367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759"/>
    <w:rsid w:val="001568FC"/>
    <w:rsid w:val="001570C4"/>
    <w:rsid w:val="00157379"/>
    <w:rsid w:val="00157BBB"/>
    <w:rsid w:val="00157C62"/>
    <w:rsid w:val="00157C66"/>
    <w:rsid w:val="00157F5D"/>
    <w:rsid w:val="001600D5"/>
    <w:rsid w:val="00160171"/>
    <w:rsid w:val="0016021B"/>
    <w:rsid w:val="00160576"/>
    <w:rsid w:val="00160667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545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8A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AC7"/>
    <w:rsid w:val="00172D8F"/>
    <w:rsid w:val="00172DDC"/>
    <w:rsid w:val="0017307D"/>
    <w:rsid w:val="001730A5"/>
    <w:rsid w:val="001733E2"/>
    <w:rsid w:val="00173674"/>
    <w:rsid w:val="001736A0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363"/>
    <w:rsid w:val="00176430"/>
    <w:rsid w:val="001764B4"/>
    <w:rsid w:val="00176564"/>
    <w:rsid w:val="00176583"/>
    <w:rsid w:val="001766F4"/>
    <w:rsid w:val="00176759"/>
    <w:rsid w:val="00176894"/>
    <w:rsid w:val="00176A7B"/>
    <w:rsid w:val="00176BDE"/>
    <w:rsid w:val="00176CC6"/>
    <w:rsid w:val="00177545"/>
    <w:rsid w:val="001775AF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2EF7"/>
    <w:rsid w:val="001831C5"/>
    <w:rsid w:val="0018326A"/>
    <w:rsid w:val="001835BC"/>
    <w:rsid w:val="00183B5F"/>
    <w:rsid w:val="00183F12"/>
    <w:rsid w:val="00184085"/>
    <w:rsid w:val="00184384"/>
    <w:rsid w:val="00184553"/>
    <w:rsid w:val="00184567"/>
    <w:rsid w:val="00184AF0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5C14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3C2"/>
    <w:rsid w:val="00191421"/>
    <w:rsid w:val="001915E8"/>
    <w:rsid w:val="00191602"/>
    <w:rsid w:val="001916B7"/>
    <w:rsid w:val="00191AC8"/>
    <w:rsid w:val="00191CD5"/>
    <w:rsid w:val="001920C7"/>
    <w:rsid w:val="001921E6"/>
    <w:rsid w:val="001921FF"/>
    <w:rsid w:val="001926FA"/>
    <w:rsid w:val="001927B0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31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3C6A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8E"/>
    <w:rsid w:val="001B43E7"/>
    <w:rsid w:val="001B44AD"/>
    <w:rsid w:val="001B48B7"/>
    <w:rsid w:val="001B4B6D"/>
    <w:rsid w:val="001B4D75"/>
    <w:rsid w:val="001B542F"/>
    <w:rsid w:val="001B573B"/>
    <w:rsid w:val="001B58ED"/>
    <w:rsid w:val="001B59AF"/>
    <w:rsid w:val="001B59D9"/>
    <w:rsid w:val="001B61CC"/>
    <w:rsid w:val="001B65A9"/>
    <w:rsid w:val="001B6DFF"/>
    <w:rsid w:val="001B76F6"/>
    <w:rsid w:val="001B781E"/>
    <w:rsid w:val="001B7874"/>
    <w:rsid w:val="001B7982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E03"/>
    <w:rsid w:val="001C2F1B"/>
    <w:rsid w:val="001C3056"/>
    <w:rsid w:val="001C30D9"/>
    <w:rsid w:val="001C354A"/>
    <w:rsid w:val="001C36CB"/>
    <w:rsid w:val="001C37D6"/>
    <w:rsid w:val="001C381C"/>
    <w:rsid w:val="001C3A74"/>
    <w:rsid w:val="001C3C63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4DA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04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1D7"/>
    <w:rsid w:val="001D4324"/>
    <w:rsid w:val="001D434C"/>
    <w:rsid w:val="001D43CE"/>
    <w:rsid w:val="001D4406"/>
    <w:rsid w:val="001D44FC"/>
    <w:rsid w:val="001D46BA"/>
    <w:rsid w:val="001D4E7D"/>
    <w:rsid w:val="001D4F1F"/>
    <w:rsid w:val="001D4FEA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46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4BF"/>
    <w:rsid w:val="001E7685"/>
    <w:rsid w:val="001E7718"/>
    <w:rsid w:val="001E789E"/>
    <w:rsid w:val="001F00FB"/>
    <w:rsid w:val="001F0468"/>
    <w:rsid w:val="001F04A9"/>
    <w:rsid w:val="001F06F1"/>
    <w:rsid w:val="001F0A51"/>
    <w:rsid w:val="001F1008"/>
    <w:rsid w:val="001F110E"/>
    <w:rsid w:val="001F1160"/>
    <w:rsid w:val="001F135F"/>
    <w:rsid w:val="001F178E"/>
    <w:rsid w:val="001F1791"/>
    <w:rsid w:val="001F17D4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2D50"/>
    <w:rsid w:val="001F3491"/>
    <w:rsid w:val="001F39A2"/>
    <w:rsid w:val="001F39A8"/>
    <w:rsid w:val="001F3A78"/>
    <w:rsid w:val="001F3B23"/>
    <w:rsid w:val="001F3D35"/>
    <w:rsid w:val="001F409C"/>
    <w:rsid w:val="001F41B0"/>
    <w:rsid w:val="001F435E"/>
    <w:rsid w:val="001F4606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12"/>
    <w:rsid w:val="001F617A"/>
    <w:rsid w:val="001F6460"/>
    <w:rsid w:val="001F6463"/>
    <w:rsid w:val="001F6704"/>
    <w:rsid w:val="001F6751"/>
    <w:rsid w:val="001F675F"/>
    <w:rsid w:val="001F6D30"/>
    <w:rsid w:val="001F6DB9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162"/>
    <w:rsid w:val="0020628F"/>
    <w:rsid w:val="00206359"/>
    <w:rsid w:val="002066D7"/>
    <w:rsid w:val="00206A50"/>
    <w:rsid w:val="00206A87"/>
    <w:rsid w:val="00206D33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1D02"/>
    <w:rsid w:val="002122F1"/>
    <w:rsid w:val="002124A8"/>
    <w:rsid w:val="002124F0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B90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6BB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3DF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521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8E3"/>
    <w:rsid w:val="00230CE0"/>
    <w:rsid w:val="00230F6F"/>
    <w:rsid w:val="00231026"/>
    <w:rsid w:val="002313F0"/>
    <w:rsid w:val="002314A1"/>
    <w:rsid w:val="002314B3"/>
    <w:rsid w:val="002316C5"/>
    <w:rsid w:val="00231929"/>
    <w:rsid w:val="00231932"/>
    <w:rsid w:val="00231975"/>
    <w:rsid w:val="00231AE4"/>
    <w:rsid w:val="00231AFE"/>
    <w:rsid w:val="0023258E"/>
    <w:rsid w:val="00232852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EFA"/>
    <w:rsid w:val="00235F5B"/>
    <w:rsid w:val="0023660F"/>
    <w:rsid w:val="0023684E"/>
    <w:rsid w:val="0023692A"/>
    <w:rsid w:val="002369C4"/>
    <w:rsid w:val="00236D01"/>
    <w:rsid w:val="0023703B"/>
    <w:rsid w:val="002371DC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4F1"/>
    <w:rsid w:val="00245533"/>
    <w:rsid w:val="00245575"/>
    <w:rsid w:val="0024586A"/>
    <w:rsid w:val="00245B00"/>
    <w:rsid w:val="00245B11"/>
    <w:rsid w:val="00245EFD"/>
    <w:rsid w:val="002461F1"/>
    <w:rsid w:val="0024642B"/>
    <w:rsid w:val="002464DC"/>
    <w:rsid w:val="0024655F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74A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488"/>
    <w:rsid w:val="002517F9"/>
    <w:rsid w:val="002518D0"/>
    <w:rsid w:val="002518EA"/>
    <w:rsid w:val="00251BAD"/>
    <w:rsid w:val="00251CF8"/>
    <w:rsid w:val="00251EF8"/>
    <w:rsid w:val="00251F25"/>
    <w:rsid w:val="00251FCC"/>
    <w:rsid w:val="00252126"/>
    <w:rsid w:val="00252164"/>
    <w:rsid w:val="00252217"/>
    <w:rsid w:val="00252411"/>
    <w:rsid w:val="0025285F"/>
    <w:rsid w:val="00252AB5"/>
    <w:rsid w:val="00252B41"/>
    <w:rsid w:val="00252C4F"/>
    <w:rsid w:val="00252E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57AA7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510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0CA"/>
    <w:rsid w:val="00265346"/>
    <w:rsid w:val="0026570B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89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E9D"/>
    <w:rsid w:val="00273F78"/>
    <w:rsid w:val="00274050"/>
    <w:rsid w:val="002740A9"/>
    <w:rsid w:val="00274487"/>
    <w:rsid w:val="00274598"/>
    <w:rsid w:val="002745F8"/>
    <w:rsid w:val="0027468E"/>
    <w:rsid w:val="00274783"/>
    <w:rsid w:val="00274C60"/>
    <w:rsid w:val="00274D56"/>
    <w:rsid w:val="00274EB9"/>
    <w:rsid w:val="002750FD"/>
    <w:rsid w:val="00275294"/>
    <w:rsid w:val="0027564B"/>
    <w:rsid w:val="00275C8C"/>
    <w:rsid w:val="00275D0F"/>
    <w:rsid w:val="00275D52"/>
    <w:rsid w:val="00276020"/>
    <w:rsid w:val="00276151"/>
    <w:rsid w:val="00276184"/>
    <w:rsid w:val="0027646F"/>
    <w:rsid w:val="002765AC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77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E84"/>
    <w:rsid w:val="00286F08"/>
    <w:rsid w:val="00287326"/>
    <w:rsid w:val="00287373"/>
    <w:rsid w:val="002877F4"/>
    <w:rsid w:val="00287939"/>
    <w:rsid w:val="00287CD7"/>
    <w:rsid w:val="002904A0"/>
    <w:rsid w:val="00290759"/>
    <w:rsid w:val="00290FC7"/>
    <w:rsid w:val="0029100D"/>
    <w:rsid w:val="0029101B"/>
    <w:rsid w:val="0029120C"/>
    <w:rsid w:val="00291211"/>
    <w:rsid w:val="002912A0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2E83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02C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2D1"/>
    <w:rsid w:val="00295450"/>
    <w:rsid w:val="0029556C"/>
    <w:rsid w:val="00295696"/>
    <w:rsid w:val="002957E6"/>
    <w:rsid w:val="00295BC4"/>
    <w:rsid w:val="00295D1F"/>
    <w:rsid w:val="00295FE1"/>
    <w:rsid w:val="00296054"/>
    <w:rsid w:val="00296165"/>
    <w:rsid w:val="00296670"/>
    <w:rsid w:val="002969D5"/>
    <w:rsid w:val="00296A7C"/>
    <w:rsid w:val="00296AD1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47D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0D9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3CA9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C4"/>
    <w:rsid w:val="002B19D5"/>
    <w:rsid w:val="002B1B42"/>
    <w:rsid w:val="002B1B58"/>
    <w:rsid w:val="002B1B86"/>
    <w:rsid w:val="002B20C8"/>
    <w:rsid w:val="002B239F"/>
    <w:rsid w:val="002B270B"/>
    <w:rsid w:val="002B2A41"/>
    <w:rsid w:val="002B2B25"/>
    <w:rsid w:val="002B3163"/>
    <w:rsid w:val="002B32BB"/>
    <w:rsid w:val="002B32CC"/>
    <w:rsid w:val="002B332F"/>
    <w:rsid w:val="002B3747"/>
    <w:rsid w:val="002B3992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192"/>
    <w:rsid w:val="002B6395"/>
    <w:rsid w:val="002B664D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37"/>
    <w:rsid w:val="002C2866"/>
    <w:rsid w:val="002C2AB8"/>
    <w:rsid w:val="002C2EDB"/>
    <w:rsid w:val="002C340D"/>
    <w:rsid w:val="002C354F"/>
    <w:rsid w:val="002C362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970"/>
    <w:rsid w:val="002C6AD3"/>
    <w:rsid w:val="002C6BDA"/>
    <w:rsid w:val="002C6DA1"/>
    <w:rsid w:val="002C6DBA"/>
    <w:rsid w:val="002C6FE2"/>
    <w:rsid w:val="002C7088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4F1"/>
    <w:rsid w:val="002D072A"/>
    <w:rsid w:val="002D0EA9"/>
    <w:rsid w:val="002D1104"/>
    <w:rsid w:val="002D13B2"/>
    <w:rsid w:val="002D1559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0A"/>
    <w:rsid w:val="002D5D19"/>
    <w:rsid w:val="002D5EAD"/>
    <w:rsid w:val="002D5EF9"/>
    <w:rsid w:val="002D61E4"/>
    <w:rsid w:val="002D6C4B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D0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2F7E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64F"/>
    <w:rsid w:val="002E68D3"/>
    <w:rsid w:val="002E6C21"/>
    <w:rsid w:val="002E6CA3"/>
    <w:rsid w:val="002E6F88"/>
    <w:rsid w:val="002E72C2"/>
    <w:rsid w:val="002E7658"/>
    <w:rsid w:val="002E7716"/>
    <w:rsid w:val="002E7AED"/>
    <w:rsid w:val="002E7B12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833"/>
    <w:rsid w:val="002F1B98"/>
    <w:rsid w:val="002F1C5C"/>
    <w:rsid w:val="002F1E97"/>
    <w:rsid w:val="002F1FA0"/>
    <w:rsid w:val="002F2000"/>
    <w:rsid w:val="002F2136"/>
    <w:rsid w:val="002F21DF"/>
    <w:rsid w:val="002F2219"/>
    <w:rsid w:val="002F224E"/>
    <w:rsid w:val="002F22A6"/>
    <w:rsid w:val="002F23E1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605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2BB"/>
    <w:rsid w:val="002F6341"/>
    <w:rsid w:val="002F645C"/>
    <w:rsid w:val="002F6590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737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3EA7"/>
    <w:rsid w:val="0030412E"/>
    <w:rsid w:val="003041F9"/>
    <w:rsid w:val="00304368"/>
    <w:rsid w:val="003048FB"/>
    <w:rsid w:val="00304A9B"/>
    <w:rsid w:val="00304CB4"/>
    <w:rsid w:val="00304F2F"/>
    <w:rsid w:val="003050FE"/>
    <w:rsid w:val="00305315"/>
    <w:rsid w:val="00305422"/>
    <w:rsid w:val="0030570A"/>
    <w:rsid w:val="00305740"/>
    <w:rsid w:val="003058AB"/>
    <w:rsid w:val="0030638D"/>
    <w:rsid w:val="00306417"/>
    <w:rsid w:val="00306466"/>
    <w:rsid w:val="00306623"/>
    <w:rsid w:val="00306829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0CB5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8E"/>
    <w:rsid w:val="003133B3"/>
    <w:rsid w:val="00313BD4"/>
    <w:rsid w:val="00313CA6"/>
    <w:rsid w:val="00314232"/>
    <w:rsid w:val="003145E1"/>
    <w:rsid w:val="00314A23"/>
    <w:rsid w:val="00314CC7"/>
    <w:rsid w:val="00314FE7"/>
    <w:rsid w:val="003152CD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D6F"/>
    <w:rsid w:val="00317EE6"/>
    <w:rsid w:val="00317F85"/>
    <w:rsid w:val="00317FD7"/>
    <w:rsid w:val="00320296"/>
    <w:rsid w:val="0032048E"/>
    <w:rsid w:val="003205A4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4AE"/>
    <w:rsid w:val="00326589"/>
    <w:rsid w:val="0032668A"/>
    <w:rsid w:val="003268D9"/>
    <w:rsid w:val="00326F2E"/>
    <w:rsid w:val="0032733E"/>
    <w:rsid w:val="003274CC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06E"/>
    <w:rsid w:val="0033114D"/>
    <w:rsid w:val="0033167E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957"/>
    <w:rsid w:val="00333C0F"/>
    <w:rsid w:val="003343B6"/>
    <w:rsid w:val="003343CD"/>
    <w:rsid w:val="003344A3"/>
    <w:rsid w:val="00334B3C"/>
    <w:rsid w:val="00334B6B"/>
    <w:rsid w:val="00334D6D"/>
    <w:rsid w:val="003351BF"/>
    <w:rsid w:val="003353A0"/>
    <w:rsid w:val="003354FC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2A1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89D"/>
    <w:rsid w:val="003429A4"/>
    <w:rsid w:val="00342F50"/>
    <w:rsid w:val="00343209"/>
    <w:rsid w:val="00343494"/>
    <w:rsid w:val="0034395C"/>
    <w:rsid w:val="0034399B"/>
    <w:rsid w:val="003439E2"/>
    <w:rsid w:val="00343A3E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50E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98E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C8A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3BE"/>
    <w:rsid w:val="0035558F"/>
    <w:rsid w:val="00355A35"/>
    <w:rsid w:val="00355BE8"/>
    <w:rsid w:val="003560E1"/>
    <w:rsid w:val="00356326"/>
    <w:rsid w:val="0035639F"/>
    <w:rsid w:val="00356595"/>
    <w:rsid w:val="003565CA"/>
    <w:rsid w:val="003565FB"/>
    <w:rsid w:val="003566FC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B31"/>
    <w:rsid w:val="00360DCF"/>
    <w:rsid w:val="00360E09"/>
    <w:rsid w:val="00361115"/>
    <w:rsid w:val="003613DB"/>
    <w:rsid w:val="00361621"/>
    <w:rsid w:val="00361779"/>
    <w:rsid w:val="00361D84"/>
    <w:rsid w:val="00361E76"/>
    <w:rsid w:val="00361F6F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08"/>
    <w:rsid w:val="00367B91"/>
    <w:rsid w:val="00367E7B"/>
    <w:rsid w:val="00367F46"/>
    <w:rsid w:val="0037001F"/>
    <w:rsid w:val="00370170"/>
    <w:rsid w:val="003702CF"/>
    <w:rsid w:val="0037057E"/>
    <w:rsid w:val="00370716"/>
    <w:rsid w:val="00370977"/>
    <w:rsid w:val="00370B55"/>
    <w:rsid w:val="00370E39"/>
    <w:rsid w:val="00371138"/>
    <w:rsid w:val="0037122B"/>
    <w:rsid w:val="0037166D"/>
    <w:rsid w:val="003718AC"/>
    <w:rsid w:val="00371959"/>
    <w:rsid w:val="00371E11"/>
    <w:rsid w:val="00371ECA"/>
    <w:rsid w:val="00372074"/>
    <w:rsid w:val="0037221D"/>
    <w:rsid w:val="00372251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4ADF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0CC4"/>
    <w:rsid w:val="00381354"/>
    <w:rsid w:val="003814FA"/>
    <w:rsid w:val="00381C4E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743"/>
    <w:rsid w:val="0038480E"/>
    <w:rsid w:val="003849D9"/>
    <w:rsid w:val="00384A54"/>
    <w:rsid w:val="00384E77"/>
    <w:rsid w:val="0038503D"/>
    <w:rsid w:val="003850AB"/>
    <w:rsid w:val="00385395"/>
    <w:rsid w:val="003859F0"/>
    <w:rsid w:val="00385A3F"/>
    <w:rsid w:val="00385B2B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B38"/>
    <w:rsid w:val="00390C52"/>
    <w:rsid w:val="00390DF5"/>
    <w:rsid w:val="00390E07"/>
    <w:rsid w:val="00390E94"/>
    <w:rsid w:val="00390F74"/>
    <w:rsid w:val="00391042"/>
    <w:rsid w:val="0039118D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2B1D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4E02"/>
    <w:rsid w:val="0039506B"/>
    <w:rsid w:val="003950FF"/>
    <w:rsid w:val="003951E6"/>
    <w:rsid w:val="003952BF"/>
    <w:rsid w:val="0039530B"/>
    <w:rsid w:val="003957B8"/>
    <w:rsid w:val="00395853"/>
    <w:rsid w:val="00395A36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5F4A"/>
    <w:rsid w:val="003A669B"/>
    <w:rsid w:val="003A6791"/>
    <w:rsid w:val="003A6A51"/>
    <w:rsid w:val="003A6CCE"/>
    <w:rsid w:val="003A73A3"/>
    <w:rsid w:val="003A74BC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24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AED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AE9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DEC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98E"/>
    <w:rsid w:val="003D3D03"/>
    <w:rsid w:val="003D3E6C"/>
    <w:rsid w:val="003D42EA"/>
    <w:rsid w:val="003D46D4"/>
    <w:rsid w:val="003D4704"/>
    <w:rsid w:val="003D497B"/>
    <w:rsid w:val="003D4D0C"/>
    <w:rsid w:val="003D4F0B"/>
    <w:rsid w:val="003D509C"/>
    <w:rsid w:val="003D52F0"/>
    <w:rsid w:val="003D53F4"/>
    <w:rsid w:val="003D56E2"/>
    <w:rsid w:val="003D5B14"/>
    <w:rsid w:val="003D609A"/>
    <w:rsid w:val="003D6314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1BC"/>
    <w:rsid w:val="003E12EA"/>
    <w:rsid w:val="003E14B6"/>
    <w:rsid w:val="003E156A"/>
    <w:rsid w:val="003E174F"/>
    <w:rsid w:val="003E1A64"/>
    <w:rsid w:val="003E1D8A"/>
    <w:rsid w:val="003E206A"/>
    <w:rsid w:val="003E2109"/>
    <w:rsid w:val="003E2789"/>
    <w:rsid w:val="003E28AA"/>
    <w:rsid w:val="003E2E95"/>
    <w:rsid w:val="003E30D0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B5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654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BB9"/>
    <w:rsid w:val="003F0D65"/>
    <w:rsid w:val="003F0F04"/>
    <w:rsid w:val="003F0F23"/>
    <w:rsid w:val="003F0F68"/>
    <w:rsid w:val="003F1398"/>
    <w:rsid w:val="003F152F"/>
    <w:rsid w:val="003F1A6D"/>
    <w:rsid w:val="003F1AA8"/>
    <w:rsid w:val="003F1D10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5E29"/>
    <w:rsid w:val="003F60AC"/>
    <w:rsid w:val="003F61A6"/>
    <w:rsid w:val="003F65F1"/>
    <w:rsid w:val="003F683F"/>
    <w:rsid w:val="003F6A2E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2E47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33A"/>
    <w:rsid w:val="0041678B"/>
    <w:rsid w:val="00416B5F"/>
    <w:rsid w:val="0041735D"/>
    <w:rsid w:val="00417433"/>
    <w:rsid w:val="004177BD"/>
    <w:rsid w:val="00420271"/>
    <w:rsid w:val="00420A5C"/>
    <w:rsid w:val="00420AA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2BC9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B35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AEF"/>
    <w:rsid w:val="00431BFD"/>
    <w:rsid w:val="00431C42"/>
    <w:rsid w:val="00432397"/>
    <w:rsid w:val="004325AE"/>
    <w:rsid w:val="00432722"/>
    <w:rsid w:val="00432763"/>
    <w:rsid w:val="00432C1C"/>
    <w:rsid w:val="00432D48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7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166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04"/>
    <w:rsid w:val="004503AE"/>
    <w:rsid w:val="004503ED"/>
    <w:rsid w:val="004503EE"/>
    <w:rsid w:val="0045047B"/>
    <w:rsid w:val="004504BD"/>
    <w:rsid w:val="00450529"/>
    <w:rsid w:val="00450852"/>
    <w:rsid w:val="00450CD1"/>
    <w:rsid w:val="00450D3B"/>
    <w:rsid w:val="00450D7D"/>
    <w:rsid w:val="00450EFB"/>
    <w:rsid w:val="004515A9"/>
    <w:rsid w:val="004515F5"/>
    <w:rsid w:val="0045163B"/>
    <w:rsid w:val="004516DD"/>
    <w:rsid w:val="004516FA"/>
    <w:rsid w:val="004517F4"/>
    <w:rsid w:val="00451D09"/>
    <w:rsid w:val="00451D95"/>
    <w:rsid w:val="00451DEC"/>
    <w:rsid w:val="00452067"/>
    <w:rsid w:val="0045206C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060"/>
    <w:rsid w:val="0045637B"/>
    <w:rsid w:val="00456689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000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1A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183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AF5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B9B"/>
    <w:rsid w:val="00466C34"/>
    <w:rsid w:val="00466C43"/>
    <w:rsid w:val="00466C69"/>
    <w:rsid w:val="00467190"/>
    <w:rsid w:val="004678A5"/>
    <w:rsid w:val="004678C9"/>
    <w:rsid w:val="00470183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3C3"/>
    <w:rsid w:val="0047358E"/>
    <w:rsid w:val="004738C7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D94"/>
    <w:rsid w:val="00475EDD"/>
    <w:rsid w:val="00476064"/>
    <w:rsid w:val="0047611D"/>
    <w:rsid w:val="0047623D"/>
    <w:rsid w:val="00476320"/>
    <w:rsid w:val="0047647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75"/>
    <w:rsid w:val="00493B87"/>
    <w:rsid w:val="00493BC8"/>
    <w:rsid w:val="00493F56"/>
    <w:rsid w:val="004940FD"/>
    <w:rsid w:val="004943A7"/>
    <w:rsid w:val="004943D2"/>
    <w:rsid w:val="00494420"/>
    <w:rsid w:val="00494503"/>
    <w:rsid w:val="00494560"/>
    <w:rsid w:val="004945DB"/>
    <w:rsid w:val="00494ACA"/>
    <w:rsid w:val="00495056"/>
    <w:rsid w:val="004955D4"/>
    <w:rsid w:val="00495684"/>
    <w:rsid w:val="004957D6"/>
    <w:rsid w:val="004958E7"/>
    <w:rsid w:val="004959BB"/>
    <w:rsid w:val="004959E8"/>
    <w:rsid w:val="00496158"/>
    <w:rsid w:val="00496503"/>
    <w:rsid w:val="004967D4"/>
    <w:rsid w:val="004968E6"/>
    <w:rsid w:val="00496921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4F"/>
    <w:rsid w:val="004A34FF"/>
    <w:rsid w:val="004A39C1"/>
    <w:rsid w:val="004A3A27"/>
    <w:rsid w:val="004A3B92"/>
    <w:rsid w:val="004A3FC8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4F0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486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ADC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73"/>
    <w:rsid w:val="004B6FF5"/>
    <w:rsid w:val="004B7276"/>
    <w:rsid w:val="004B7429"/>
    <w:rsid w:val="004B74E5"/>
    <w:rsid w:val="004B76BA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259"/>
    <w:rsid w:val="004C4800"/>
    <w:rsid w:val="004C4810"/>
    <w:rsid w:val="004C4980"/>
    <w:rsid w:val="004C4A38"/>
    <w:rsid w:val="004C4BA1"/>
    <w:rsid w:val="004C4CDF"/>
    <w:rsid w:val="004C51ED"/>
    <w:rsid w:val="004C54F7"/>
    <w:rsid w:val="004C556A"/>
    <w:rsid w:val="004C5902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E79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2B3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423"/>
    <w:rsid w:val="004E066E"/>
    <w:rsid w:val="004E0705"/>
    <w:rsid w:val="004E0787"/>
    <w:rsid w:val="004E08BA"/>
    <w:rsid w:val="004E0D84"/>
    <w:rsid w:val="004E11C9"/>
    <w:rsid w:val="004E12F6"/>
    <w:rsid w:val="004E1BC0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23"/>
    <w:rsid w:val="004E2C77"/>
    <w:rsid w:val="004E2CA7"/>
    <w:rsid w:val="004E2E8C"/>
    <w:rsid w:val="004E2EF6"/>
    <w:rsid w:val="004E3728"/>
    <w:rsid w:val="004E3A38"/>
    <w:rsid w:val="004E3EBB"/>
    <w:rsid w:val="004E3F05"/>
    <w:rsid w:val="004E3F1F"/>
    <w:rsid w:val="004E4387"/>
    <w:rsid w:val="004E4390"/>
    <w:rsid w:val="004E439C"/>
    <w:rsid w:val="004E48CE"/>
    <w:rsid w:val="004E4943"/>
    <w:rsid w:val="004E4D70"/>
    <w:rsid w:val="004E4DE2"/>
    <w:rsid w:val="004E5242"/>
    <w:rsid w:val="004E535A"/>
    <w:rsid w:val="004E55B7"/>
    <w:rsid w:val="004E55BC"/>
    <w:rsid w:val="004E55C4"/>
    <w:rsid w:val="004E599A"/>
    <w:rsid w:val="004E5B9F"/>
    <w:rsid w:val="004E5FA1"/>
    <w:rsid w:val="004E6129"/>
    <w:rsid w:val="004E623F"/>
    <w:rsid w:val="004E6364"/>
    <w:rsid w:val="004E63F8"/>
    <w:rsid w:val="004E6C8C"/>
    <w:rsid w:val="004E70A5"/>
    <w:rsid w:val="004E74EB"/>
    <w:rsid w:val="004E778E"/>
    <w:rsid w:val="004E78EF"/>
    <w:rsid w:val="004E7A07"/>
    <w:rsid w:val="004E7DD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31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094"/>
    <w:rsid w:val="004F72A5"/>
    <w:rsid w:val="004F7511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D5A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1"/>
    <w:rsid w:val="005045FD"/>
    <w:rsid w:val="0050469A"/>
    <w:rsid w:val="00504853"/>
    <w:rsid w:val="00504B9F"/>
    <w:rsid w:val="00504CC1"/>
    <w:rsid w:val="00505115"/>
    <w:rsid w:val="00506636"/>
    <w:rsid w:val="0050663D"/>
    <w:rsid w:val="0050681D"/>
    <w:rsid w:val="00506981"/>
    <w:rsid w:val="00506A32"/>
    <w:rsid w:val="00506D09"/>
    <w:rsid w:val="00506DFE"/>
    <w:rsid w:val="00506F92"/>
    <w:rsid w:val="00506FB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38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20D"/>
    <w:rsid w:val="00515580"/>
    <w:rsid w:val="00515621"/>
    <w:rsid w:val="0051572D"/>
    <w:rsid w:val="00515A81"/>
    <w:rsid w:val="00515CC6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7E"/>
    <w:rsid w:val="00520894"/>
    <w:rsid w:val="005208CA"/>
    <w:rsid w:val="005209FA"/>
    <w:rsid w:val="00520EF2"/>
    <w:rsid w:val="00520F4B"/>
    <w:rsid w:val="00521045"/>
    <w:rsid w:val="00521289"/>
    <w:rsid w:val="005213DF"/>
    <w:rsid w:val="005216B2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4E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843"/>
    <w:rsid w:val="00525BA4"/>
    <w:rsid w:val="00525C37"/>
    <w:rsid w:val="005264E3"/>
    <w:rsid w:val="0052650A"/>
    <w:rsid w:val="00526670"/>
    <w:rsid w:val="00526B95"/>
    <w:rsid w:val="00526BBF"/>
    <w:rsid w:val="00526C19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78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BB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653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23"/>
    <w:rsid w:val="005433BD"/>
    <w:rsid w:val="00543C6C"/>
    <w:rsid w:val="00543EA6"/>
    <w:rsid w:val="00544022"/>
    <w:rsid w:val="00544123"/>
    <w:rsid w:val="0054421F"/>
    <w:rsid w:val="0054427A"/>
    <w:rsid w:val="0054440D"/>
    <w:rsid w:val="0054453E"/>
    <w:rsid w:val="00544723"/>
    <w:rsid w:val="005448DC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669"/>
    <w:rsid w:val="00550884"/>
    <w:rsid w:val="005509E4"/>
    <w:rsid w:val="00550B8F"/>
    <w:rsid w:val="00550FB8"/>
    <w:rsid w:val="00551C97"/>
    <w:rsid w:val="00551CD2"/>
    <w:rsid w:val="00551E5C"/>
    <w:rsid w:val="00551E7B"/>
    <w:rsid w:val="0055200A"/>
    <w:rsid w:val="0055223A"/>
    <w:rsid w:val="005522C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752"/>
    <w:rsid w:val="00553AB7"/>
    <w:rsid w:val="00553B06"/>
    <w:rsid w:val="00554059"/>
    <w:rsid w:val="005541F5"/>
    <w:rsid w:val="005542E8"/>
    <w:rsid w:val="005543A1"/>
    <w:rsid w:val="005543B1"/>
    <w:rsid w:val="00554444"/>
    <w:rsid w:val="00554978"/>
    <w:rsid w:val="005549A7"/>
    <w:rsid w:val="00554C0B"/>
    <w:rsid w:val="00554D29"/>
    <w:rsid w:val="00555132"/>
    <w:rsid w:val="00555169"/>
    <w:rsid w:val="0055553C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57D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4F"/>
    <w:rsid w:val="005615ED"/>
    <w:rsid w:val="005617A7"/>
    <w:rsid w:val="00561879"/>
    <w:rsid w:val="005618C4"/>
    <w:rsid w:val="00561CA8"/>
    <w:rsid w:val="00562192"/>
    <w:rsid w:val="005621B0"/>
    <w:rsid w:val="005621CB"/>
    <w:rsid w:val="005621DD"/>
    <w:rsid w:val="00562383"/>
    <w:rsid w:val="0056260F"/>
    <w:rsid w:val="0056266D"/>
    <w:rsid w:val="00562737"/>
    <w:rsid w:val="0056273A"/>
    <w:rsid w:val="00562BCB"/>
    <w:rsid w:val="00562EF7"/>
    <w:rsid w:val="005630AB"/>
    <w:rsid w:val="0056389E"/>
    <w:rsid w:val="00563D52"/>
    <w:rsid w:val="005640B3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39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6D1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772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2B6"/>
    <w:rsid w:val="0058139C"/>
    <w:rsid w:val="005814F9"/>
    <w:rsid w:val="00581886"/>
    <w:rsid w:val="0058197E"/>
    <w:rsid w:val="005819A6"/>
    <w:rsid w:val="00581A7B"/>
    <w:rsid w:val="00581A8B"/>
    <w:rsid w:val="00581E78"/>
    <w:rsid w:val="00581E94"/>
    <w:rsid w:val="00581EEB"/>
    <w:rsid w:val="005821CB"/>
    <w:rsid w:val="00582353"/>
    <w:rsid w:val="0058237F"/>
    <w:rsid w:val="00582476"/>
    <w:rsid w:val="0058252F"/>
    <w:rsid w:val="00582650"/>
    <w:rsid w:val="0058348F"/>
    <w:rsid w:val="00583663"/>
    <w:rsid w:val="00583AF7"/>
    <w:rsid w:val="00583B73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407"/>
    <w:rsid w:val="00587731"/>
    <w:rsid w:val="00587977"/>
    <w:rsid w:val="00587C9A"/>
    <w:rsid w:val="00590575"/>
    <w:rsid w:val="005905FD"/>
    <w:rsid w:val="00590877"/>
    <w:rsid w:val="00590CA8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AF9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AF9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1D9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2E9"/>
    <w:rsid w:val="005A531E"/>
    <w:rsid w:val="005A5463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6FE2"/>
    <w:rsid w:val="005A7053"/>
    <w:rsid w:val="005A70A9"/>
    <w:rsid w:val="005A79E7"/>
    <w:rsid w:val="005A7B7E"/>
    <w:rsid w:val="005B0067"/>
    <w:rsid w:val="005B0558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1F4A"/>
    <w:rsid w:val="005B1FB3"/>
    <w:rsid w:val="005B231E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5FFC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24D"/>
    <w:rsid w:val="005C2480"/>
    <w:rsid w:val="005C2507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6F4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BF4"/>
    <w:rsid w:val="005C6C8C"/>
    <w:rsid w:val="005C6EF0"/>
    <w:rsid w:val="005C70F1"/>
    <w:rsid w:val="005C71E0"/>
    <w:rsid w:val="005C723D"/>
    <w:rsid w:val="005C731B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868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01"/>
    <w:rsid w:val="005D3D47"/>
    <w:rsid w:val="005D3E92"/>
    <w:rsid w:val="005D3EF3"/>
    <w:rsid w:val="005D4073"/>
    <w:rsid w:val="005D4130"/>
    <w:rsid w:val="005D44BF"/>
    <w:rsid w:val="005D474F"/>
    <w:rsid w:val="005D47A4"/>
    <w:rsid w:val="005D4859"/>
    <w:rsid w:val="005D4C19"/>
    <w:rsid w:val="005D5155"/>
    <w:rsid w:val="005D537A"/>
    <w:rsid w:val="005D56E9"/>
    <w:rsid w:val="005D59AF"/>
    <w:rsid w:val="005D5A93"/>
    <w:rsid w:val="005D5C81"/>
    <w:rsid w:val="005D5D43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447"/>
    <w:rsid w:val="005E078E"/>
    <w:rsid w:val="005E0AFD"/>
    <w:rsid w:val="005E14EC"/>
    <w:rsid w:val="005E15CA"/>
    <w:rsid w:val="005E161F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1C"/>
    <w:rsid w:val="005E3C73"/>
    <w:rsid w:val="005E3CBE"/>
    <w:rsid w:val="005E3F28"/>
    <w:rsid w:val="005E3F97"/>
    <w:rsid w:val="005E4187"/>
    <w:rsid w:val="005E41A9"/>
    <w:rsid w:val="005E426E"/>
    <w:rsid w:val="005E439D"/>
    <w:rsid w:val="005E47C9"/>
    <w:rsid w:val="005E4A1D"/>
    <w:rsid w:val="005E4E1A"/>
    <w:rsid w:val="005E5A6F"/>
    <w:rsid w:val="005E5C67"/>
    <w:rsid w:val="005E602B"/>
    <w:rsid w:val="005E615E"/>
    <w:rsid w:val="005E63D5"/>
    <w:rsid w:val="005E6596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155"/>
    <w:rsid w:val="005F1609"/>
    <w:rsid w:val="005F1B7A"/>
    <w:rsid w:val="005F1BF9"/>
    <w:rsid w:val="005F1EDF"/>
    <w:rsid w:val="005F1F62"/>
    <w:rsid w:val="005F223E"/>
    <w:rsid w:val="005F23B0"/>
    <w:rsid w:val="005F2492"/>
    <w:rsid w:val="005F24C4"/>
    <w:rsid w:val="005F2959"/>
    <w:rsid w:val="005F2BFE"/>
    <w:rsid w:val="005F2DAF"/>
    <w:rsid w:val="005F2E26"/>
    <w:rsid w:val="005F2FCB"/>
    <w:rsid w:val="005F3198"/>
    <w:rsid w:val="005F34B6"/>
    <w:rsid w:val="005F36A1"/>
    <w:rsid w:val="005F3721"/>
    <w:rsid w:val="005F3821"/>
    <w:rsid w:val="005F3C36"/>
    <w:rsid w:val="005F3CC5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CC3"/>
    <w:rsid w:val="005F5E9A"/>
    <w:rsid w:val="005F5FB1"/>
    <w:rsid w:val="005F61E5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A7E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B88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429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5F3B"/>
    <w:rsid w:val="00616109"/>
    <w:rsid w:val="00616705"/>
    <w:rsid w:val="00616C25"/>
    <w:rsid w:val="0061738D"/>
    <w:rsid w:val="006176FC"/>
    <w:rsid w:val="006177A0"/>
    <w:rsid w:val="0061784B"/>
    <w:rsid w:val="00617926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1FE8"/>
    <w:rsid w:val="0062232F"/>
    <w:rsid w:val="0062237A"/>
    <w:rsid w:val="0062239E"/>
    <w:rsid w:val="006224FD"/>
    <w:rsid w:val="00622570"/>
    <w:rsid w:val="00622582"/>
    <w:rsid w:val="0062268A"/>
    <w:rsid w:val="006229BA"/>
    <w:rsid w:val="00622F27"/>
    <w:rsid w:val="00623022"/>
    <w:rsid w:val="00623686"/>
    <w:rsid w:val="0062373E"/>
    <w:rsid w:val="00623798"/>
    <w:rsid w:val="00623891"/>
    <w:rsid w:val="00623A1E"/>
    <w:rsid w:val="00623A97"/>
    <w:rsid w:val="00623B7E"/>
    <w:rsid w:val="00623DDB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20C"/>
    <w:rsid w:val="0062631A"/>
    <w:rsid w:val="0062648D"/>
    <w:rsid w:val="006265F6"/>
    <w:rsid w:val="006268C9"/>
    <w:rsid w:val="00626B1A"/>
    <w:rsid w:val="00626D2F"/>
    <w:rsid w:val="0062713B"/>
    <w:rsid w:val="006275BD"/>
    <w:rsid w:val="006275F8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752"/>
    <w:rsid w:val="00631BB1"/>
    <w:rsid w:val="00631DCF"/>
    <w:rsid w:val="006320F2"/>
    <w:rsid w:val="006324CA"/>
    <w:rsid w:val="00632723"/>
    <w:rsid w:val="00632765"/>
    <w:rsid w:val="00632979"/>
    <w:rsid w:val="00632AD1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A1B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77"/>
    <w:rsid w:val="00640F9F"/>
    <w:rsid w:val="006414BA"/>
    <w:rsid w:val="00641757"/>
    <w:rsid w:val="00641920"/>
    <w:rsid w:val="00641AB2"/>
    <w:rsid w:val="00641CD6"/>
    <w:rsid w:val="00641D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83A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0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9D5"/>
    <w:rsid w:val="00647BD4"/>
    <w:rsid w:val="00647C89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C58"/>
    <w:rsid w:val="00651E53"/>
    <w:rsid w:val="006529F1"/>
    <w:rsid w:val="00652ADB"/>
    <w:rsid w:val="00652D2B"/>
    <w:rsid w:val="006535A7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4969"/>
    <w:rsid w:val="00654C4E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C78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134"/>
    <w:rsid w:val="00660216"/>
    <w:rsid w:val="00660307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253"/>
    <w:rsid w:val="00664775"/>
    <w:rsid w:val="00664AEE"/>
    <w:rsid w:val="00664C0D"/>
    <w:rsid w:val="00664C92"/>
    <w:rsid w:val="00664DC7"/>
    <w:rsid w:val="00664F13"/>
    <w:rsid w:val="00664F16"/>
    <w:rsid w:val="00665148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6C20"/>
    <w:rsid w:val="00666D88"/>
    <w:rsid w:val="00666FA5"/>
    <w:rsid w:val="006670BF"/>
    <w:rsid w:val="00667417"/>
    <w:rsid w:val="006674E4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1E7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4E"/>
    <w:rsid w:val="00672EE5"/>
    <w:rsid w:val="00673022"/>
    <w:rsid w:val="006732F3"/>
    <w:rsid w:val="006733AE"/>
    <w:rsid w:val="006733B7"/>
    <w:rsid w:val="006738AB"/>
    <w:rsid w:val="00673F8C"/>
    <w:rsid w:val="0067413D"/>
    <w:rsid w:val="00674219"/>
    <w:rsid w:val="0067422F"/>
    <w:rsid w:val="006742A9"/>
    <w:rsid w:val="00674397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341"/>
    <w:rsid w:val="00677353"/>
    <w:rsid w:val="00677494"/>
    <w:rsid w:val="006774B5"/>
    <w:rsid w:val="006777A4"/>
    <w:rsid w:val="006777E8"/>
    <w:rsid w:val="00677810"/>
    <w:rsid w:val="006778D4"/>
    <w:rsid w:val="00677C02"/>
    <w:rsid w:val="00677D3C"/>
    <w:rsid w:val="00677F3F"/>
    <w:rsid w:val="00677F52"/>
    <w:rsid w:val="00680171"/>
    <w:rsid w:val="006803A2"/>
    <w:rsid w:val="0068048C"/>
    <w:rsid w:val="0068099F"/>
    <w:rsid w:val="00680A1C"/>
    <w:rsid w:val="00680A9B"/>
    <w:rsid w:val="00680AD8"/>
    <w:rsid w:val="00680C5F"/>
    <w:rsid w:val="00680D3E"/>
    <w:rsid w:val="00680EE7"/>
    <w:rsid w:val="00681292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421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14C"/>
    <w:rsid w:val="0069242D"/>
    <w:rsid w:val="00692551"/>
    <w:rsid w:val="006926D2"/>
    <w:rsid w:val="00692723"/>
    <w:rsid w:val="006927DB"/>
    <w:rsid w:val="0069295E"/>
    <w:rsid w:val="00692BD8"/>
    <w:rsid w:val="00692BF5"/>
    <w:rsid w:val="00692C89"/>
    <w:rsid w:val="00692CC9"/>
    <w:rsid w:val="006930AA"/>
    <w:rsid w:val="006931CF"/>
    <w:rsid w:val="006932B6"/>
    <w:rsid w:val="006933DD"/>
    <w:rsid w:val="006934CF"/>
    <w:rsid w:val="0069350E"/>
    <w:rsid w:val="0069353C"/>
    <w:rsid w:val="00693773"/>
    <w:rsid w:val="006939D8"/>
    <w:rsid w:val="00693A7B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5EF4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4E6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11C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554"/>
    <w:rsid w:val="006A46C4"/>
    <w:rsid w:val="006A46FE"/>
    <w:rsid w:val="006A4BC0"/>
    <w:rsid w:val="006A4BFF"/>
    <w:rsid w:val="006A4F41"/>
    <w:rsid w:val="006A4F8C"/>
    <w:rsid w:val="006A4FE7"/>
    <w:rsid w:val="006A5260"/>
    <w:rsid w:val="006A5326"/>
    <w:rsid w:val="006A54B5"/>
    <w:rsid w:val="006A55A3"/>
    <w:rsid w:val="006A55B9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789"/>
    <w:rsid w:val="006A6BB3"/>
    <w:rsid w:val="006A6D81"/>
    <w:rsid w:val="006A6D99"/>
    <w:rsid w:val="006A6F63"/>
    <w:rsid w:val="006A7120"/>
    <w:rsid w:val="006A74A6"/>
    <w:rsid w:val="006A792C"/>
    <w:rsid w:val="006A7E43"/>
    <w:rsid w:val="006A7EA3"/>
    <w:rsid w:val="006A7F8A"/>
    <w:rsid w:val="006B0178"/>
    <w:rsid w:val="006B01D5"/>
    <w:rsid w:val="006B0365"/>
    <w:rsid w:val="006B084B"/>
    <w:rsid w:val="006B0A8F"/>
    <w:rsid w:val="006B0C82"/>
    <w:rsid w:val="006B0D18"/>
    <w:rsid w:val="006B0EC1"/>
    <w:rsid w:val="006B12C5"/>
    <w:rsid w:val="006B1793"/>
    <w:rsid w:val="006B1A38"/>
    <w:rsid w:val="006B1C9F"/>
    <w:rsid w:val="006B20D5"/>
    <w:rsid w:val="006B20F5"/>
    <w:rsid w:val="006B23BF"/>
    <w:rsid w:val="006B26CB"/>
    <w:rsid w:val="006B289D"/>
    <w:rsid w:val="006B2923"/>
    <w:rsid w:val="006B2B35"/>
    <w:rsid w:val="006B2B42"/>
    <w:rsid w:val="006B2BB6"/>
    <w:rsid w:val="006B2CF8"/>
    <w:rsid w:val="006B2DA7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41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528"/>
    <w:rsid w:val="006B6623"/>
    <w:rsid w:val="006B667A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CC3"/>
    <w:rsid w:val="006B7E28"/>
    <w:rsid w:val="006C0068"/>
    <w:rsid w:val="006C0145"/>
    <w:rsid w:val="006C0879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031"/>
    <w:rsid w:val="006C63DC"/>
    <w:rsid w:val="006C63F8"/>
    <w:rsid w:val="006C6535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181"/>
    <w:rsid w:val="006D042A"/>
    <w:rsid w:val="006D049F"/>
    <w:rsid w:val="006D0C0C"/>
    <w:rsid w:val="006D0C9F"/>
    <w:rsid w:val="006D0DC3"/>
    <w:rsid w:val="006D0E10"/>
    <w:rsid w:val="006D14D1"/>
    <w:rsid w:val="006D153E"/>
    <w:rsid w:val="006D16CF"/>
    <w:rsid w:val="006D199B"/>
    <w:rsid w:val="006D1C41"/>
    <w:rsid w:val="006D1E4A"/>
    <w:rsid w:val="006D1EFA"/>
    <w:rsid w:val="006D1FD0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6A5"/>
    <w:rsid w:val="006D5D96"/>
    <w:rsid w:val="006D5DC5"/>
    <w:rsid w:val="006D5E67"/>
    <w:rsid w:val="006D60A2"/>
    <w:rsid w:val="006D6155"/>
    <w:rsid w:val="006D6640"/>
    <w:rsid w:val="006D66FB"/>
    <w:rsid w:val="006D66FD"/>
    <w:rsid w:val="006D670C"/>
    <w:rsid w:val="006D6B0F"/>
    <w:rsid w:val="006D6BC8"/>
    <w:rsid w:val="006D6CA1"/>
    <w:rsid w:val="006D6E7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1BF8"/>
    <w:rsid w:val="006E218F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E55"/>
    <w:rsid w:val="006E4FC1"/>
    <w:rsid w:val="006E51DB"/>
    <w:rsid w:val="006E51E4"/>
    <w:rsid w:val="006E5258"/>
    <w:rsid w:val="006E532D"/>
    <w:rsid w:val="006E563B"/>
    <w:rsid w:val="006E5677"/>
    <w:rsid w:val="006E5AC9"/>
    <w:rsid w:val="006E5D2E"/>
    <w:rsid w:val="006E5E0B"/>
    <w:rsid w:val="006E6029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0A"/>
    <w:rsid w:val="006E7679"/>
    <w:rsid w:val="006E78B0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09E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5B6"/>
    <w:rsid w:val="006F3600"/>
    <w:rsid w:val="006F3687"/>
    <w:rsid w:val="006F38A1"/>
    <w:rsid w:val="006F39F9"/>
    <w:rsid w:val="006F3C4A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CFB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A66"/>
    <w:rsid w:val="00704C31"/>
    <w:rsid w:val="00704E3D"/>
    <w:rsid w:val="00704F37"/>
    <w:rsid w:val="00704FA8"/>
    <w:rsid w:val="007052E5"/>
    <w:rsid w:val="0070530E"/>
    <w:rsid w:val="00705372"/>
    <w:rsid w:val="007053C4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061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21"/>
    <w:rsid w:val="00715946"/>
    <w:rsid w:val="00715D19"/>
    <w:rsid w:val="00715D99"/>
    <w:rsid w:val="007162F2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7"/>
    <w:rsid w:val="00717BDE"/>
    <w:rsid w:val="007201E2"/>
    <w:rsid w:val="0072027D"/>
    <w:rsid w:val="007204FF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3FBE"/>
    <w:rsid w:val="00724019"/>
    <w:rsid w:val="00724068"/>
    <w:rsid w:val="007241F8"/>
    <w:rsid w:val="007247AB"/>
    <w:rsid w:val="00724A04"/>
    <w:rsid w:val="00724FCA"/>
    <w:rsid w:val="0072533A"/>
    <w:rsid w:val="007253B1"/>
    <w:rsid w:val="007258CD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72B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38F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D36"/>
    <w:rsid w:val="00737F3A"/>
    <w:rsid w:val="00740260"/>
    <w:rsid w:val="00740780"/>
    <w:rsid w:val="0074080D"/>
    <w:rsid w:val="00740857"/>
    <w:rsid w:val="00740B73"/>
    <w:rsid w:val="00740CD5"/>
    <w:rsid w:val="00740DDA"/>
    <w:rsid w:val="00741256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482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D7"/>
    <w:rsid w:val="007456E2"/>
    <w:rsid w:val="007458BB"/>
    <w:rsid w:val="0074605A"/>
    <w:rsid w:val="007465F4"/>
    <w:rsid w:val="00746B77"/>
    <w:rsid w:val="00746D03"/>
    <w:rsid w:val="00746E0A"/>
    <w:rsid w:val="0074755F"/>
    <w:rsid w:val="00747842"/>
    <w:rsid w:val="0074794A"/>
    <w:rsid w:val="00747BFC"/>
    <w:rsid w:val="00747D99"/>
    <w:rsid w:val="00747FAB"/>
    <w:rsid w:val="007500D5"/>
    <w:rsid w:val="00750465"/>
    <w:rsid w:val="00750B24"/>
    <w:rsid w:val="00750C76"/>
    <w:rsid w:val="007511DD"/>
    <w:rsid w:val="00751252"/>
    <w:rsid w:val="007519CA"/>
    <w:rsid w:val="007519D0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64"/>
    <w:rsid w:val="00754EBF"/>
    <w:rsid w:val="00755011"/>
    <w:rsid w:val="007551F4"/>
    <w:rsid w:val="0075524C"/>
    <w:rsid w:val="007552A5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4D6"/>
    <w:rsid w:val="007575BB"/>
    <w:rsid w:val="00757A0E"/>
    <w:rsid w:val="00757A3B"/>
    <w:rsid w:val="00757B18"/>
    <w:rsid w:val="00757C1D"/>
    <w:rsid w:val="00757CCE"/>
    <w:rsid w:val="00757EE3"/>
    <w:rsid w:val="007600DD"/>
    <w:rsid w:val="007600DE"/>
    <w:rsid w:val="0076035F"/>
    <w:rsid w:val="00760450"/>
    <w:rsid w:val="007604DD"/>
    <w:rsid w:val="00760512"/>
    <w:rsid w:val="00760F9D"/>
    <w:rsid w:val="007611F4"/>
    <w:rsid w:val="00761397"/>
    <w:rsid w:val="007614F4"/>
    <w:rsid w:val="007615AD"/>
    <w:rsid w:val="007618BC"/>
    <w:rsid w:val="007619D7"/>
    <w:rsid w:val="007622C7"/>
    <w:rsid w:val="0076231B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3F54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191"/>
    <w:rsid w:val="0076673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7E"/>
    <w:rsid w:val="00767EAA"/>
    <w:rsid w:val="007700FF"/>
    <w:rsid w:val="007707B3"/>
    <w:rsid w:val="007707DB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AD0"/>
    <w:rsid w:val="00774BC5"/>
    <w:rsid w:val="00774E3A"/>
    <w:rsid w:val="00774FAF"/>
    <w:rsid w:val="00775149"/>
    <w:rsid w:val="007752D9"/>
    <w:rsid w:val="00775747"/>
    <w:rsid w:val="007759A6"/>
    <w:rsid w:val="007759A9"/>
    <w:rsid w:val="00775EF5"/>
    <w:rsid w:val="00775F31"/>
    <w:rsid w:val="0077602F"/>
    <w:rsid w:val="0077604E"/>
    <w:rsid w:val="00776347"/>
    <w:rsid w:val="007769E8"/>
    <w:rsid w:val="00776AF7"/>
    <w:rsid w:val="00776BE1"/>
    <w:rsid w:val="00776C43"/>
    <w:rsid w:val="00776D8D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DA3"/>
    <w:rsid w:val="00780E26"/>
    <w:rsid w:val="00781433"/>
    <w:rsid w:val="00781460"/>
    <w:rsid w:val="00781498"/>
    <w:rsid w:val="00781ABB"/>
    <w:rsid w:val="00781B15"/>
    <w:rsid w:val="00781D1A"/>
    <w:rsid w:val="00781DAF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4F4D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6EBA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744"/>
    <w:rsid w:val="00793857"/>
    <w:rsid w:val="00793906"/>
    <w:rsid w:val="00793AF7"/>
    <w:rsid w:val="007940ED"/>
    <w:rsid w:val="00794900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3DB"/>
    <w:rsid w:val="007964F9"/>
    <w:rsid w:val="00796646"/>
    <w:rsid w:val="007967CD"/>
    <w:rsid w:val="00796993"/>
    <w:rsid w:val="00796A2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0D4A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2FF7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06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480"/>
    <w:rsid w:val="007B54F5"/>
    <w:rsid w:val="007B55F9"/>
    <w:rsid w:val="007B564C"/>
    <w:rsid w:val="007B583E"/>
    <w:rsid w:val="007B5907"/>
    <w:rsid w:val="007B6015"/>
    <w:rsid w:val="007B6094"/>
    <w:rsid w:val="007B612D"/>
    <w:rsid w:val="007B6FC7"/>
    <w:rsid w:val="007B7050"/>
    <w:rsid w:val="007B7279"/>
    <w:rsid w:val="007B73D4"/>
    <w:rsid w:val="007B7425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310"/>
    <w:rsid w:val="007C1731"/>
    <w:rsid w:val="007C1A6C"/>
    <w:rsid w:val="007C1BE5"/>
    <w:rsid w:val="007C1BF8"/>
    <w:rsid w:val="007C1EE4"/>
    <w:rsid w:val="007C2065"/>
    <w:rsid w:val="007C20DD"/>
    <w:rsid w:val="007C21EB"/>
    <w:rsid w:val="007C240C"/>
    <w:rsid w:val="007C2532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B0"/>
    <w:rsid w:val="007D02D1"/>
    <w:rsid w:val="007D03C2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914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0B0"/>
    <w:rsid w:val="007E1455"/>
    <w:rsid w:val="007E1521"/>
    <w:rsid w:val="007E159F"/>
    <w:rsid w:val="007E1669"/>
    <w:rsid w:val="007E168C"/>
    <w:rsid w:val="007E215C"/>
    <w:rsid w:val="007E223D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445"/>
    <w:rsid w:val="007E64A0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2B0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40"/>
    <w:rsid w:val="007F3667"/>
    <w:rsid w:val="007F3BA1"/>
    <w:rsid w:val="007F3BFA"/>
    <w:rsid w:val="007F3C37"/>
    <w:rsid w:val="007F40A8"/>
    <w:rsid w:val="007F4169"/>
    <w:rsid w:val="007F4234"/>
    <w:rsid w:val="007F4265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039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0FC6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9E5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3F1"/>
    <w:rsid w:val="008116A4"/>
    <w:rsid w:val="00811838"/>
    <w:rsid w:val="00811BED"/>
    <w:rsid w:val="00811CCF"/>
    <w:rsid w:val="00811E49"/>
    <w:rsid w:val="008120D4"/>
    <w:rsid w:val="0081243B"/>
    <w:rsid w:val="00812A11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849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1C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4DA"/>
    <w:rsid w:val="00821506"/>
    <w:rsid w:val="0082178C"/>
    <w:rsid w:val="0082179F"/>
    <w:rsid w:val="008218A5"/>
    <w:rsid w:val="00821DFA"/>
    <w:rsid w:val="00822001"/>
    <w:rsid w:val="00822223"/>
    <w:rsid w:val="008223E4"/>
    <w:rsid w:val="008224CC"/>
    <w:rsid w:val="0082269E"/>
    <w:rsid w:val="0082270F"/>
    <w:rsid w:val="0082287E"/>
    <w:rsid w:val="00822A02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263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89A"/>
    <w:rsid w:val="00826978"/>
    <w:rsid w:val="008269F0"/>
    <w:rsid w:val="00826C33"/>
    <w:rsid w:val="00826C98"/>
    <w:rsid w:val="00826F0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88"/>
    <w:rsid w:val="008312CD"/>
    <w:rsid w:val="00831B23"/>
    <w:rsid w:val="00831CC7"/>
    <w:rsid w:val="00831DC8"/>
    <w:rsid w:val="00832C35"/>
    <w:rsid w:val="00832C69"/>
    <w:rsid w:val="00832D8A"/>
    <w:rsid w:val="00833320"/>
    <w:rsid w:val="00833599"/>
    <w:rsid w:val="00833CF2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1F3"/>
    <w:rsid w:val="0084160E"/>
    <w:rsid w:val="008416F7"/>
    <w:rsid w:val="00841907"/>
    <w:rsid w:val="00841995"/>
    <w:rsid w:val="008419B8"/>
    <w:rsid w:val="00842009"/>
    <w:rsid w:val="0084219A"/>
    <w:rsid w:val="00842396"/>
    <w:rsid w:val="00842425"/>
    <w:rsid w:val="0084256C"/>
    <w:rsid w:val="008425CB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6FD5"/>
    <w:rsid w:val="00847040"/>
    <w:rsid w:val="00847137"/>
    <w:rsid w:val="0084745F"/>
    <w:rsid w:val="008476DD"/>
    <w:rsid w:val="00847D66"/>
    <w:rsid w:val="00847E71"/>
    <w:rsid w:val="00850009"/>
    <w:rsid w:val="008506F9"/>
    <w:rsid w:val="0085074E"/>
    <w:rsid w:val="0085086F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51"/>
    <w:rsid w:val="00851D93"/>
    <w:rsid w:val="00851E72"/>
    <w:rsid w:val="00851E74"/>
    <w:rsid w:val="00851F50"/>
    <w:rsid w:val="00851F78"/>
    <w:rsid w:val="00851FB0"/>
    <w:rsid w:val="00852119"/>
    <w:rsid w:val="00852665"/>
    <w:rsid w:val="00852791"/>
    <w:rsid w:val="00852824"/>
    <w:rsid w:val="00852D35"/>
    <w:rsid w:val="00852F67"/>
    <w:rsid w:val="0085302D"/>
    <w:rsid w:val="0085316E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836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06"/>
    <w:rsid w:val="00855779"/>
    <w:rsid w:val="0085578A"/>
    <w:rsid w:val="0085578D"/>
    <w:rsid w:val="00855D7E"/>
    <w:rsid w:val="00855DEE"/>
    <w:rsid w:val="008560DF"/>
    <w:rsid w:val="008562C8"/>
    <w:rsid w:val="00856303"/>
    <w:rsid w:val="00856338"/>
    <w:rsid w:val="008568A4"/>
    <w:rsid w:val="008569DE"/>
    <w:rsid w:val="00856A3E"/>
    <w:rsid w:val="00856B58"/>
    <w:rsid w:val="00856D79"/>
    <w:rsid w:val="00856D7A"/>
    <w:rsid w:val="00856E72"/>
    <w:rsid w:val="00856FD4"/>
    <w:rsid w:val="00857220"/>
    <w:rsid w:val="00857326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9F5"/>
    <w:rsid w:val="00862BAC"/>
    <w:rsid w:val="008632BA"/>
    <w:rsid w:val="00863890"/>
    <w:rsid w:val="00863BA5"/>
    <w:rsid w:val="00863D18"/>
    <w:rsid w:val="008640A0"/>
    <w:rsid w:val="00864122"/>
    <w:rsid w:val="00864134"/>
    <w:rsid w:val="00864303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6DE1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6C2"/>
    <w:rsid w:val="00872B31"/>
    <w:rsid w:val="00872B46"/>
    <w:rsid w:val="00872DDC"/>
    <w:rsid w:val="00872DDE"/>
    <w:rsid w:val="00873070"/>
    <w:rsid w:val="008737BD"/>
    <w:rsid w:val="00873BA7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0D"/>
    <w:rsid w:val="008800FB"/>
    <w:rsid w:val="00880189"/>
    <w:rsid w:val="0088020A"/>
    <w:rsid w:val="008803D4"/>
    <w:rsid w:val="008806F6"/>
    <w:rsid w:val="008809E1"/>
    <w:rsid w:val="008811DD"/>
    <w:rsid w:val="008813FE"/>
    <w:rsid w:val="00881773"/>
    <w:rsid w:val="00881AD1"/>
    <w:rsid w:val="00881C46"/>
    <w:rsid w:val="00881C6D"/>
    <w:rsid w:val="008820E4"/>
    <w:rsid w:val="0088226E"/>
    <w:rsid w:val="00882549"/>
    <w:rsid w:val="008826E2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8E6"/>
    <w:rsid w:val="008849C4"/>
    <w:rsid w:val="00884B8B"/>
    <w:rsid w:val="00884F2C"/>
    <w:rsid w:val="00885AC0"/>
    <w:rsid w:val="00885B7D"/>
    <w:rsid w:val="00885D1D"/>
    <w:rsid w:val="00885EDE"/>
    <w:rsid w:val="0088668F"/>
    <w:rsid w:val="0088674B"/>
    <w:rsid w:val="008868BE"/>
    <w:rsid w:val="00886B51"/>
    <w:rsid w:val="00886C21"/>
    <w:rsid w:val="00886D2E"/>
    <w:rsid w:val="0088701B"/>
    <w:rsid w:val="008871E5"/>
    <w:rsid w:val="00887579"/>
    <w:rsid w:val="008877DC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101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32C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5E2"/>
    <w:rsid w:val="00897752"/>
    <w:rsid w:val="0089777B"/>
    <w:rsid w:val="008978CC"/>
    <w:rsid w:val="008978F6"/>
    <w:rsid w:val="00897A75"/>
    <w:rsid w:val="00897BB3"/>
    <w:rsid w:val="00897CA1"/>
    <w:rsid w:val="008A000F"/>
    <w:rsid w:val="008A0012"/>
    <w:rsid w:val="008A016D"/>
    <w:rsid w:val="008A0190"/>
    <w:rsid w:val="008A01BD"/>
    <w:rsid w:val="008A0474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AA2"/>
    <w:rsid w:val="008A2D26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3FB"/>
    <w:rsid w:val="008A6941"/>
    <w:rsid w:val="008A6995"/>
    <w:rsid w:val="008A69FA"/>
    <w:rsid w:val="008A7138"/>
    <w:rsid w:val="008A723B"/>
    <w:rsid w:val="008A741D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A7A"/>
    <w:rsid w:val="008B5B70"/>
    <w:rsid w:val="008B5D0B"/>
    <w:rsid w:val="008B5DCF"/>
    <w:rsid w:val="008B633A"/>
    <w:rsid w:val="008B6486"/>
    <w:rsid w:val="008B64E9"/>
    <w:rsid w:val="008B656C"/>
    <w:rsid w:val="008B66DD"/>
    <w:rsid w:val="008B66E6"/>
    <w:rsid w:val="008B67DC"/>
    <w:rsid w:val="008B6E5F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9BB"/>
    <w:rsid w:val="008C1A82"/>
    <w:rsid w:val="008C1CAC"/>
    <w:rsid w:val="008C1F2B"/>
    <w:rsid w:val="008C20D5"/>
    <w:rsid w:val="008C228C"/>
    <w:rsid w:val="008C274D"/>
    <w:rsid w:val="008C28BA"/>
    <w:rsid w:val="008C2ABC"/>
    <w:rsid w:val="008C2BD7"/>
    <w:rsid w:val="008C2E36"/>
    <w:rsid w:val="008C30BB"/>
    <w:rsid w:val="008C3301"/>
    <w:rsid w:val="008C340C"/>
    <w:rsid w:val="008C3B8E"/>
    <w:rsid w:val="008C3EDA"/>
    <w:rsid w:val="008C4026"/>
    <w:rsid w:val="008C41E4"/>
    <w:rsid w:val="008C42AE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1B0B"/>
    <w:rsid w:val="008E2114"/>
    <w:rsid w:val="008E214E"/>
    <w:rsid w:val="008E22D4"/>
    <w:rsid w:val="008E24B6"/>
    <w:rsid w:val="008E29EC"/>
    <w:rsid w:val="008E2AEB"/>
    <w:rsid w:val="008E2D07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29"/>
    <w:rsid w:val="008E5893"/>
    <w:rsid w:val="008E58EB"/>
    <w:rsid w:val="008E5C03"/>
    <w:rsid w:val="008E5EA7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360"/>
    <w:rsid w:val="008F5B15"/>
    <w:rsid w:val="008F5C8C"/>
    <w:rsid w:val="008F5D28"/>
    <w:rsid w:val="008F5DDF"/>
    <w:rsid w:val="008F5F0B"/>
    <w:rsid w:val="008F5F2D"/>
    <w:rsid w:val="008F6020"/>
    <w:rsid w:val="008F618A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3C2"/>
    <w:rsid w:val="0090044B"/>
    <w:rsid w:val="00900787"/>
    <w:rsid w:val="00900910"/>
    <w:rsid w:val="00900BCB"/>
    <w:rsid w:val="009011A5"/>
    <w:rsid w:val="009012FB"/>
    <w:rsid w:val="00901433"/>
    <w:rsid w:val="009019AD"/>
    <w:rsid w:val="00901C6D"/>
    <w:rsid w:val="00901EE1"/>
    <w:rsid w:val="0090235C"/>
    <w:rsid w:val="009026A7"/>
    <w:rsid w:val="00902C4F"/>
    <w:rsid w:val="0090319C"/>
    <w:rsid w:val="0090347B"/>
    <w:rsid w:val="009034A3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4F1F"/>
    <w:rsid w:val="00905204"/>
    <w:rsid w:val="00905536"/>
    <w:rsid w:val="009058D2"/>
    <w:rsid w:val="00905D17"/>
    <w:rsid w:val="00905DD1"/>
    <w:rsid w:val="00905DF7"/>
    <w:rsid w:val="00905FF9"/>
    <w:rsid w:val="009061AD"/>
    <w:rsid w:val="0090642F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8F7"/>
    <w:rsid w:val="00910AE7"/>
    <w:rsid w:val="00910C5E"/>
    <w:rsid w:val="00910D0B"/>
    <w:rsid w:val="00910D36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04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5AB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39D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6CE"/>
    <w:rsid w:val="00924B58"/>
    <w:rsid w:val="00924DAA"/>
    <w:rsid w:val="00924EE9"/>
    <w:rsid w:val="00924F10"/>
    <w:rsid w:val="00924FA6"/>
    <w:rsid w:val="0092500B"/>
    <w:rsid w:val="00925012"/>
    <w:rsid w:val="00925059"/>
    <w:rsid w:val="009258C4"/>
    <w:rsid w:val="0092599A"/>
    <w:rsid w:val="00925B35"/>
    <w:rsid w:val="00925DA2"/>
    <w:rsid w:val="009261CF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27EDA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A9C"/>
    <w:rsid w:val="00932CE8"/>
    <w:rsid w:val="00932D60"/>
    <w:rsid w:val="009330CA"/>
    <w:rsid w:val="00933101"/>
    <w:rsid w:val="00933568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6F3"/>
    <w:rsid w:val="00937842"/>
    <w:rsid w:val="009378C0"/>
    <w:rsid w:val="00937CC8"/>
    <w:rsid w:val="00937D80"/>
    <w:rsid w:val="00937EED"/>
    <w:rsid w:val="00937FBA"/>
    <w:rsid w:val="0094033D"/>
    <w:rsid w:val="009403D9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1DEB"/>
    <w:rsid w:val="009421FF"/>
    <w:rsid w:val="0094261A"/>
    <w:rsid w:val="00942AAC"/>
    <w:rsid w:val="00942BE2"/>
    <w:rsid w:val="00942C0F"/>
    <w:rsid w:val="00942CF1"/>
    <w:rsid w:val="00942D80"/>
    <w:rsid w:val="00942DA2"/>
    <w:rsid w:val="0094302D"/>
    <w:rsid w:val="0094364F"/>
    <w:rsid w:val="009438ED"/>
    <w:rsid w:val="00943AD3"/>
    <w:rsid w:val="00944049"/>
    <w:rsid w:val="00944158"/>
    <w:rsid w:val="00944351"/>
    <w:rsid w:val="0094435B"/>
    <w:rsid w:val="00944680"/>
    <w:rsid w:val="00944935"/>
    <w:rsid w:val="00944989"/>
    <w:rsid w:val="0094498E"/>
    <w:rsid w:val="00944B13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5C9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6C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5C1"/>
    <w:rsid w:val="009549C2"/>
    <w:rsid w:val="00954BA5"/>
    <w:rsid w:val="00954D64"/>
    <w:rsid w:val="00954FCD"/>
    <w:rsid w:val="0095503D"/>
    <w:rsid w:val="0095505C"/>
    <w:rsid w:val="00955558"/>
    <w:rsid w:val="009555FA"/>
    <w:rsid w:val="0095568D"/>
    <w:rsid w:val="00955961"/>
    <w:rsid w:val="00955B88"/>
    <w:rsid w:val="00955DC3"/>
    <w:rsid w:val="009560B5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7FA"/>
    <w:rsid w:val="00957A18"/>
    <w:rsid w:val="00960095"/>
    <w:rsid w:val="0096065F"/>
    <w:rsid w:val="00960768"/>
    <w:rsid w:val="00960A8C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9BB"/>
    <w:rsid w:val="00964B37"/>
    <w:rsid w:val="00964CC0"/>
    <w:rsid w:val="00964D2F"/>
    <w:rsid w:val="00964DAC"/>
    <w:rsid w:val="00964DD5"/>
    <w:rsid w:val="00964F25"/>
    <w:rsid w:val="00964FC6"/>
    <w:rsid w:val="00965119"/>
    <w:rsid w:val="009652D4"/>
    <w:rsid w:val="00965705"/>
    <w:rsid w:val="009657F0"/>
    <w:rsid w:val="00965A5C"/>
    <w:rsid w:val="00965B44"/>
    <w:rsid w:val="00965BC1"/>
    <w:rsid w:val="00965C43"/>
    <w:rsid w:val="00965F61"/>
    <w:rsid w:val="00967026"/>
    <w:rsid w:val="009670D9"/>
    <w:rsid w:val="009670DA"/>
    <w:rsid w:val="009672C7"/>
    <w:rsid w:val="00967495"/>
    <w:rsid w:val="009675FB"/>
    <w:rsid w:val="009677BB"/>
    <w:rsid w:val="009679CC"/>
    <w:rsid w:val="009679F0"/>
    <w:rsid w:val="00967BD6"/>
    <w:rsid w:val="00967C11"/>
    <w:rsid w:val="00970D0D"/>
    <w:rsid w:val="0097148F"/>
    <w:rsid w:val="00971542"/>
    <w:rsid w:val="009717FA"/>
    <w:rsid w:val="009718C6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38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8E"/>
    <w:rsid w:val="009760D6"/>
    <w:rsid w:val="009760DB"/>
    <w:rsid w:val="009761DB"/>
    <w:rsid w:val="0097641E"/>
    <w:rsid w:val="009766E5"/>
    <w:rsid w:val="0097680D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C2E"/>
    <w:rsid w:val="00982E29"/>
    <w:rsid w:val="0098301E"/>
    <w:rsid w:val="009834B2"/>
    <w:rsid w:val="009836AC"/>
    <w:rsid w:val="00983810"/>
    <w:rsid w:val="0098398D"/>
    <w:rsid w:val="00983AE1"/>
    <w:rsid w:val="00983BEC"/>
    <w:rsid w:val="0098409F"/>
    <w:rsid w:val="009844ED"/>
    <w:rsid w:val="00984849"/>
    <w:rsid w:val="00984934"/>
    <w:rsid w:val="00984EF8"/>
    <w:rsid w:val="00984F15"/>
    <w:rsid w:val="009850AD"/>
    <w:rsid w:val="009850C6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DD6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AE4"/>
    <w:rsid w:val="00993BD6"/>
    <w:rsid w:val="00993E42"/>
    <w:rsid w:val="00993ECB"/>
    <w:rsid w:val="00993F3B"/>
    <w:rsid w:val="00993F4B"/>
    <w:rsid w:val="00993F62"/>
    <w:rsid w:val="00994113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A3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A6"/>
    <w:rsid w:val="009A09E4"/>
    <w:rsid w:val="009A0CAA"/>
    <w:rsid w:val="009A0D6B"/>
    <w:rsid w:val="009A0F09"/>
    <w:rsid w:val="009A14F2"/>
    <w:rsid w:val="009A15F2"/>
    <w:rsid w:val="009A19E8"/>
    <w:rsid w:val="009A1A37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A73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B1D"/>
    <w:rsid w:val="009A6C23"/>
    <w:rsid w:val="009A6D03"/>
    <w:rsid w:val="009A6D3D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6AA"/>
    <w:rsid w:val="009A7DF7"/>
    <w:rsid w:val="009A7E94"/>
    <w:rsid w:val="009B01BD"/>
    <w:rsid w:val="009B1152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4DF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9B2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B7E89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139"/>
    <w:rsid w:val="009C1266"/>
    <w:rsid w:val="009C14FF"/>
    <w:rsid w:val="009C1826"/>
    <w:rsid w:val="009C1917"/>
    <w:rsid w:val="009C1A7D"/>
    <w:rsid w:val="009C1AC3"/>
    <w:rsid w:val="009C1F2D"/>
    <w:rsid w:val="009C236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089"/>
    <w:rsid w:val="009C412E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347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636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113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948"/>
    <w:rsid w:val="009E0A83"/>
    <w:rsid w:val="009E0B94"/>
    <w:rsid w:val="009E0EE5"/>
    <w:rsid w:val="009E0FA2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B78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33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6A6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2FD6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3E2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CC2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0D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29"/>
    <w:rsid w:val="00A04048"/>
    <w:rsid w:val="00A04268"/>
    <w:rsid w:val="00A0433E"/>
    <w:rsid w:val="00A04411"/>
    <w:rsid w:val="00A04583"/>
    <w:rsid w:val="00A04696"/>
    <w:rsid w:val="00A049BF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07C91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883"/>
    <w:rsid w:val="00A14C21"/>
    <w:rsid w:val="00A151EF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8CB"/>
    <w:rsid w:val="00A23D1D"/>
    <w:rsid w:val="00A23DAE"/>
    <w:rsid w:val="00A2462C"/>
    <w:rsid w:val="00A247BB"/>
    <w:rsid w:val="00A24800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BA8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7E8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888"/>
    <w:rsid w:val="00A36B64"/>
    <w:rsid w:val="00A36FAF"/>
    <w:rsid w:val="00A3716D"/>
    <w:rsid w:val="00A3737F"/>
    <w:rsid w:val="00A37396"/>
    <w:rsid w:val="00A37582"/>
    <w:rsid w:val="00A375A1"/>
    <w:rsid w:val="00A377CC"/>
    <w:rsid w:val="00A37994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1D7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8A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9F2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A6A"/>
    <w:rsid w:val="00A46BFD"/>
    <w:rsid w:val="00A46EC9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CF7"/>
    <w:rsid w:val="00A47D66"/>
    <w:rsid w:val="00A47DDA"/>
    <w:rsid w:val="00A47F86"/>
    <w:rsid w:val="00A50027"/>
    <w:rsid w:val="00A501A9"/>
    <w:rsid w:val="00A502AD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89F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CDA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CCE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2F1D"/>
    <w:rsid w:val="00A6319F"/>
    <w:rsid w:val="00A63262"/>
    <w:rsid w:val="00A6337E"/>
    <w:rsid w:val="00A6351E"/>
    <w:rsid w:val="00A6366D"/>
    <w:rsid w:val="00A636F6"/>
    <w:rsid w:val="00A637BC"/>
    <w:rsid w:val="00A63C3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D54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D12"/>
    <w:rsid w:val="00A73E9E"/>
    <w:rsid w:val="00A742DB"/>
    <w:rsid w:val="00A74405"/>
    <w:rsid w:val="00A74649"/>
    <w:rsid w:val="00A747F9"/>
    <w:rsid w:val="00A74952"/>
    <w:rsid w:val="00A74AE7"/>
    <w:rsid w:val="00A74D7F"/>
    <w:rsid w:val="00A754DD"/>
    <w:rsid w:val="00A7557C"/>
    <w:rsid w:val="00A75C34"/>
    <w:rsid w:val="00A75E99"/>
    <w:rsid w:val="00A7673D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56E"/>
    <w:rsid w:val="00A8169A"/>
    <w:rsid w:val="00A81B59"/>
    <w:rsid w:val="00A81C0C"/>
    <w:rsid w:val="00A81EFF"/>
    <w:rsid w:val="00A822BA"/>
    <w:rsid w:val="00A82395"/>
    <w:rsid w:val="00A825D8"/>
    <w:rsid w:val="00A827C6"/>
    <w:rsid w:val="00A82D02"/>
    <w:rsid w:val="00A82F51"/>
    <w:rsid w:val="00A82FB5"/>
    <w:rsid w:val="00A83038"/>
    <w:rsid w:val="00A8319E"/>
    <w:rsid w:val="00A8350D"/>
    <w:rsid w:val="00A83649"/>
    <w:rsid w:val="00A83865"/>
    <w:rsid w:val="00A839F8"/>
    <w:rsid w:val="00A83E35"/>
    <w:rsid w:val="00A83F0C"/>
    <w:rsid w:val="00A840CA"/>
    <w:rsid w:val="00A8418E"/>
    <w:rsid w:val="00A842B0"/>
    <w:rsid w:val="00A84A39"/>
    <w:rsid w:val="00A84B00"/>
    <w:rsid w:val="00A84B11"/>
    <w:rsid w:val="00A84CA7"/>
    <w:rsid w:val="00A84CD3"/>
    <w:rsid w:val="00A852EE"/>
    <w:rsid w:val="00A8575F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6E9E"/>
    <w:rsid w:val="00A870D2"/>
    <w:rsid w:val="00A872A6"/>
    <w:rsid w:val="00A87326"/>
    <w:rsid w:val="00A87583"/>
    <w:rsid w:val="00A87674"/>
    <w:rsid w:val="00A8772E"/>
    <w:rsid w:val="00A8778E"/>
    <w:rsid w:val="00A87824"/>
    <w:rsid w:val="00A8790F"/>
    <w:rsid w:val="00A8791E"/>
    <w:rsid w:val="00A87AFE"/>
    <w:rsid w:val="00A87E1C"/>
    <w:rsid w:val="00A87FE7"/>
    <w:rsid w:val="00A90088"/>
    <w:rsid w:val="00A90147"/>
    <w:rsid w:val="00A901EE"/>
    <w:rsid w:val="00A903E4"/>
    <w:rsid w:val="00A9057E"/>
    <w:rsid w:val="00A905F8"/>
    <w:rsid w:val="00A90702"/>
    <w:rsid w:val="00A91075"/>
    <w:rsid w:val="00A91109"/>
    <w:rsid w:val="00A911FC"/>
    <w:rsid w:val="00A91200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067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25F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EBC"/>
    <w:rsid w:val="00AA4F47"/>
    <w:rsid w:val="00AA519F"/>
    <w:rsid w:val="00AA5265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3A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7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075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6ED9"/>
    <w:rsid w:val="00AB7100"/>
    <w:rsid w:val="00AB7641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32"/>
    <w:rsid w:val="00AC4D84"/>
    <w:rsid w:val="00AC4DCB"/>
    <w:rsid w:val="00AC52C6"/>
    <w:rsid w:val="00AC5358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69C"/>
    <w:rsid w:val="00AD18B2"/>
    <w:rsid w:val="00AD1A59"/>
    <w:rsid w:val="00AD1B7C"/>
    <w:rsid w:val="00AD1BB0"/>
    <w:rsid w:val="00AD1CF2"/>
    <w:rsid w:val="00AD1DC1"/>
    <w:rsid w:val="00AD20F2"/>
    <w:rsid w:val="00AD239D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CA6"/>
    <w:rsid w:val="00AD3D22"/>
    <w:rsid w:val="00AD3D3E"/>
    <w:rsid w:val="00AD3F39"/>
    <w:rsid w:val="00AD3F47"/>
    <w:rsid w:val="00AD4164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6FDC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0F7"/>
    <w:rsid w:val="00AF5115"/>
    <w:rsid w:val="00AF5196"/>
    <w:rsid w:val="00AF54C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65A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528"/>
    <w:rsid w:val="00AF774B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006"/>
    <w:rsid w:val="00B025C6"/>
    <w:rsid w:val="00B02AAA"/>
    <w:rsid w:val="00B02B2C"/>
    <w:rsid w:val="00B02CF2"/>
    <w:rsid w:val="00B03657"/>
    <w:rsid w:val="00B03743"/>
    <w:rsid w:val="00B03875"/>
    <w:rsid w:val="00B039BD"/>
    <w:rsid w:val="00B03AA1"/>
    <w:rsid w:val="00B03C28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B6A"/>
    <w:rsid w:val="00B05E84"/>
    <w:rsid w:val="00B05EA2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D11"/>
    <w:rsid w:val="00B07EB0"/>
    <w:rsid w:val="00B1009E"/>
    <w:rsid w:val="00B101DB"/>
    <w:rsid w:val="00B10389"/>
    <w:rsid w:val="00B1046B"/>
    <w:rsid w:val="00B10539"/>
    <w:rsid w:val="00B106A7"/>
    <w:rsid w:val="00B1094C"/>
    <w:rsid w:val="00B10D4A"/>
    <w:rsid w:val="00B10DEC"/>
    <w:rsid w:val="00B10E14"/>
    <w:rsid w:val="00B110D1"/>
    <w:rsid w:val="00B11694"/>
    <w:rsid w:val="00B11FDF"/>
    <w:rsid w:val="00B12018"/>
    <w:rsid w:val="00B1236E"/>
    <w:rsid w:val="00B1244C"/>
    <w:rsid w:val="00B12666"/>
    <w:rsid w:val="00B12C29"/>
    <w:rsid w:val="00B12E13"/>
    <w:rsid w:val="00B12F26"/>
    <w:rsid w:val="00B12FA1"/>
    <w:rsid w:val="00B13001"/>
    <w:rsid w:val="00B13048"/>
    <w:rsid w:val="00B130D8"/>
    <w:rsid w:val="00B133D2"/>
    <w:rsid w:val="00B1362E"/>
    <w:rsid w:val="00B13662"/>
    <w:rsid w:val="00B136AE"/>
    <w:rsid w:val="00B1398E"/>
    <w:rsid w:val="00B13D71"/>
    <w:rsid w:val="00B14136"/>
    <w:rsid w:val="00B14155"/>
    <w:rsid w:val="00B1495E"/>
    <w:rsid w:val="00B14F0D"/>
    <w:rsid w:val="00B14F5F"/>
    <w:rsid w:val="00B14FCE"/>
    <w:rsid w:val="00B15342"/>
    <w:rsid w:val="00B15403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05C"/>
    <w:rsid w:val="00B2538B"/>
    <w:rsid w:val="00B25573"/>
    <w:rsid w:val="00B256FE"/>
    <w:rsid w:val="00B2575D"/>
    <w:rsid w:val="00B25A7D"/>
    <w:rsid w:val="00B25B7E"/>
    <w:rsid w:val="00B25BE4"/>
    <w:rsid w:val="00B25C7E"/>
    <w:rsid w:val="00B25E97"/>
    <w:rsid w:val="00B26077"/>
    <w:rsid w:val="00B262E9"/>
    <w:rsid w:val="00B26432"/>
    <w:rsid w:val="00B264D4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0B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39"/>
    <w:rsid w:val="00B35666"/>
    <w:rsid w:val="00B35755"/>
    <w:rsid w:val="00B3587F"/>
    <w:rsid w:val="00B35EDE"/>
    <w:rsid w:val="00B35F8C"/>
    <w:rsid w:val="00B367E9"/>
    <w:rsid w:val="00B36B7E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779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CDE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3C0"/>
    <w:rsid w:val="00B45562"/>
    <w:rsid w:val="00B45721"/>
    <w:rsid w:val="00B45759"/>
    <w:rsid w:val="00B457A3"/>
    <w:rsid w:val="00B45BD7"/>
    <w:rsid w:val="00B45D72"/>
    <w:rsid w:val="00B460BC"/>
    <w:rsid w:val="00B4641F"/>
    <w:rsid w:val="00B466D0"/>
    <w:rsid w:val="00B4682D"/>
    <w:rsid w:val="00B46832"/>
    <w:rsid w:val="00B46A4F"/>
    <w:rsid w:val="00B46C27"/>
    <w:rsid w:val="00B47122"/>
    <w:rsid w:val="00B4754F"/>
    <w:rsid w:val="00B4770F"/>
    <w:rsid w:val="00B47B73"/>
    <w:rsid w:val="00B47D31"/>
    <w:rsid w:val="00B47DA0"/>
    <w:rsid w:val="00B5027D"/>
    <w:rsid w:val="00B50554"/>
    <w:rsid w:val="00B507C9"/>
    <w:rsid w:val="00B50881"/>
    <w:rsid w:val="00B50A67"/>
    <w:rsid w:val="00B50AB1"/>
    <w:rsid w:val="00B50C5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39D"/>
    <w:rsid w:val="00B545CF"/>
    <w:rsid w:val="00B546A7"/>
    <w:rsid w:val="00B548E7"/>
    <w:rsid w:val="00B54ABD"/>
    <w:rsid w:val="00B54C54"/>
    <w:rsid w:val="00B553C6"/>
    <w:rsid w:val="00B5542C"/>
    <w:rsid w:val="00B55731"/>
    <w:rsid w:val="00B558B6"/>
    <w:rsid w:val="00B55F25"/>
    <w:rsid w:val="00B56184"/>
    <w:rsid w:val="00B56562"/>
    <w:rsid w:val="00B565DB"/>
    <w:rsid w:val="00B56A45"/>
    <w:rsid w:val="00B56E35"/>
    <w:rsid w:val="00B572F0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1FC"/>
    <w:rsid w:val="00B6139B"/>
    <w:rsid w:val="00B6155B"/>
    <w:rsid w:val="00B619BC"/>
    <w:rsid w:val="00B61CF3"/>
    <w:rsid w:val="00B61D09"/>
    <w:rsid w:val="00B61D1D"/>
    <w:rsid w:val="00B62165"/>
    <w:rsid w:val="00B62224"/>
    <w:rsid w:val="00B622C0"/>
    <w:rsid w:val="00B62658"/>
    <w:rsid w:val="00B62740"/>
    <w:rsid w:val="00B6283B"/>
    <w:rsid w:val="00B62A6E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3EE"/>
    <w:rsid w:val="00B706E9"/>
    <w:rsid w:val="00B70AB2"/>
    <w:rsid w:val="00B70F38"/>
    <w:rsid w:val="00B716C4"/>
    <w:rsid w:val="00B71754"/>
    <w:rsid w:val="00B717DC"/>
    <w:rsid w:val="00B71BB1"/>
    <w:rsid w:val="00B71D7F"/>
    <w:rsid w:val="00B71D9C"/>
    <w:rsid w:val="00B72072"/>
    <w:rsid w:val="00B7207E"/>
    <w:rsid w:val="00B720E2"/>
    <w:rsid w:val="00B72498"/>
    <w:rsid w:val="00B724A5"/>
    <w:rsid w:val="00B72B91"/>
    <w:rsid w:val="00B72D05"/>
    <w:rsid w:val="00B7303C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4A91"/>
    <w:rsid w:val="00B74E31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DC1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1B3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198"/>
    <w:rsid w:val="00B846AB"/>
    <w:rsid w:val="00B84883"/>
    <w:rsid w:val="00B8493E"/>
    <w:rsid w:val="00B84C75"/>
    <w:rsid w:val="00B84D14"/>
    <w:rsid w:val="00B84D3A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BF2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7AD"/>
    <w:rsid w:val="00B96913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048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3C5A"/>
    <w:rsid w:val="00BA416A"/>
    <w:rsid w:val="00BA42D8"/>
    <w:rsid w:val="00BA4324"/>
    <w:rsid w:val="00BA4C8F"/>
    <w:rsid w:val="00BA4FFE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9BB"/>
    <w:rsid w:val="00BA6A60"/>
    <w:rsid w:val="00BA6E93"/>
    <w:rsid w:val="00BA7205"/>
    <w:rsid w:val="00BA733B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2E2"/>
    <w:rsid w:val="00BB1558"/>
    <w:rsid w:val="00BB1B1A"/>
    <w:rsid w:val="00BB2182"/>
    <w:rsid w:val="00BB2229"/>
    <w:rsid w:val="00BB24C7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09D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244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14C"/>
    <w:rsid w:val="00BD12A0"/>
    <w:rsid w:val="00BD12B2"/>
    <w:rsid w:val="00BD1410"/>
    <w:rsid w:val="00BD15A2"/>
    <w:rsid w:val="00BD15CE"/>
    <w:rsid w:val="00BD15FE"/>
    <w:rsid w:val="00BD1681"/>
    <w:rsid w:val="00BD17D7"/>
    <w:rsid w:val="00BD17F8"/>
    <w:rsid w:val="00BD182E"/>
    <w:rsid w:val="00BD1B01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CF9"/>
    <w:rsid w:val="00BD3DF9"/>
    <w:rsid w:val="00BD3E8F"/>
    <w:rsid w:val="00BD4429"/>
    <w:rsid w:val="00BD4712"/>
    <w:rsid w:val="00BD48D7"/>
    <w:rsid w:val="00BD48FE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288"/>
    <w:rsid w:val="00BD64E2"/>
    <w:rsid w:val="00BD6559"/>
    <w:rsid w:val="00BD69AE"/>
    <w:rsid w:val="00BD6C69"/>
    <w:rsid w:val="00BD6DCF"/>
    <w:rsid w:val="00BD7527"/>
    <w:rsid w:val="00BD77ED"/>
    <w:rsid w:val="00BD7914"/>
    <w:rsid w:val="00BD7BD5"/>
    <w:rsid w:val="00BD7C09"/>
    <w:rsid w:val="00BD7C18"/>
    <w:rsid w:val="00BD7DA1"/>
    <w:rsid w:val="00BD7DB3"/>
    <w:rsid w:val="00BD7E04"/>
    <w:rsid w:val="00BE03E5"/>
    <w:rsid w:val="00BE05CF"/>
    <w:rsid w:val="00BE063A"/>
    <w:rsid w:val="00BE0C87"/>
    <w:rsid w:val="00BE0D25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3E0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1B1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4FD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585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2E5"/>
    <w:rsid w:val="00C05348"/>
    <w:rsid w:val="00C05D4D"/>
    <w:rsid w:val="00C05FDC"/>
    <w:rsid w:val="00C06090"/>
    <w:rsid w:val="00C0622C"/>
    <w:rsid w:val="00C0630E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8C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AC5"/>
    <w:rsid w:val="00C17B6E"/>
    <w:rsid w:val="00C17CED"/>
    <w:rsid w:val="00C17E1E"/>
    <w:rsid w:val="00C17FCA"/>
    <w:rsid w:val="00C200B9"/>
    <w:rsid w:val="00C201BB"/>
    <w:rsid w:val="00C20292"/>
    <w:rsid w:val="00C203E0"/>
    <w:rsid w:val="00C2040A"/>
    <w:rsid w:val="00C20714"/>
    <w:rsid w:val="00C20ABE"/>
    <w:rsid w:val="00C20DA8"/>
    <w:rsid w:val="00C214E1"/>
    <w:rsid w:val="00C2194E"/>
    <w:rsid w:val="00C21B6F"/>
    <w:rsid w:val="00C21F15"/>
    <w:rsid w:val="00C220A3"/>
    <w:rsid w:val="00C221EF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4D92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C54"/>
    <w:rsid w:val="00C27FBA"/>
    <w:rsid w:val="00C3021F"/>
    <w:rsid w:val="00C30289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2BC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38F"/>
    <w:rsid w:val="00C34453"/>
    <w:rsid w:val="00C344DD"/>
    <w:rsid w:val="00C3453C"/>
    <w:rsid w:val="00C34674"/>
    <w:rsid w:val="00C346DC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E15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405"/>
    <w:rsid w:val="00C47707"/>
    <w:rsid w:val="00C47A82"/>
    <w:rsid w:val="00C47BDD"/>
    <w:rsid w:val="00C47DEE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1E78"/>
    <w:rsid w:val="00C521A2"/>
    <w:rsid w:val="00C52317"/>
    <w:rsid w:val="00C52920"/>
    <w:rsid w:val="00C532B2"/>
    <w:rsid w:val="00C5345E"/>
    <w:rsid w:val="00C536D3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5DB"/>
    <w:rsid w:val="00C578C0"/>
    <w:rsid w:val="00C57A10"/>
    <w:rsid w:val="00C57A2A"/>
    <w:rsid w:val="00C57AB7"/>
    <w:rsid w:val="00C57D07"/>
    <w:rsid w:val="00C57DE7"/>
    <w:rsid w:val="00C57E1F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31"/>
    <w:rsid w:val="00C61E5A"/>
    <w:rsid w:val="00C61FA5"/>
    <w:rsid w:val="00C6205C"/>
    <w:rsid w:val="00C62107"/>
    <w:rsid w:val="00C621CD"/>
    <w:rsid w:val="00C622EC"/>
    <w:rsid w:val="00C62399"/>
    <w:rsid w:val="00C626DA"/>
    <w:rsid w:val="00C629EC"/>
    <w:rsid w:val="00C63909"/>
    <w:rsid w:val="00C64016"/>
    <w:rsid w:val="00C64AD3"/>
    <w:rsid w:val="00C64C37"/>
    <w:rsid w:val="00C64D99"/>
    <w:rsid w:val="00C6503A"/>
    <w:rsid w:val="00C65143"/>
    <w:rsid w:val="00C65291"/>
    <w:rsid w:val="00C6561C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95C"/>
    <w:rsid w:val="00C74E9B"/>
    <w:rsid w:val="00C74EB7"/>
    <w:rsid w:val="00C75220"/>
    <w:rsid w:val="00C7569E"/>
    <w:rsid w:val="00C7589A"/>
    <w:rsid w:val="00C75AFE"/>
    <w:rsid w:val="00C75E01"/>
    <w:rsid w:val="00C75EC2"/>
    <w:rsid w:val="00C763D2"/>
    <w:rsid w:val="00C76483"/>
    <w:rsid w:val="00C76624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322"/>
    <w:rsid w:val="00C814A4"/>
    <w:rsid w:val="00C81511"/>
    <w:rsid w:val="00C8170E"/>
    <w:rsid w:val="00C81811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2944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050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DC3"/>
    <w:rsid w:val="00C90FE9"/>
    <w:rsid w:val="00C90FF5"/>
    <w:rsid w:val="00C91049"/>
    <w:rsid w:val="00C91602"/>
    <w:rsid w:val="00C9193D"/>
    <w:rsid w:val="00C91AC8"/>
    <w:rsid w:val="00C91C53"/>
    <w:rsid w:val="00C91C71"/>
    <w:rsid w:val="00C91CED"/>
    <w:rsid w:val="00C91DAB"/>
    <w:rsid w:val="00C91E7A"/>
    <w:rsid w:val="00C92126"/>
    <w:rsid w:val="00C9236E"/>
    <w:rsid w:val="00C92A02"/>
    <w:rsid w:val="00C93105"/>
    <w:rsid w:val="00C93116"/>
    <w:rsid w:val="00C93129"/>
    <w:rsid w:val="00C931B9"/>
    <w:rsid w:val="00C931DB"/>
    <w:rsid w:val="00C93653"/>
    <w:rsid w:val="00C937AC"/>
    <w:rsid w:val="00C93A41"/>
    <w:rsid w:val="00C93B4B"/>
    <w:rsid w:val="00C94017"/>
    <w:rsid w:val="00C9461D"/>
    <w:rsid w:val="00C9489E"/>
    <w:rsid w:val="00C94B6A"/>
    <w:rsid w:val="00C94B92"/>
    <w:rsid w:val="00C94BB7"/>
    <w:rsid w:val="00C95220"/>
    <w:rsid w:val="00C9533A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1EB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1F9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0B5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6EE6"/>
    <w:rsid w:val="00CA70F1"/>
    <w:rsid w:val="00CA741E"/>
    <w:rsid w:val="00CA7B67"/>
    <w:rsid w:val="00CA7F58"/>
    <w:rsid w:val="00CA7F63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91"/>
    <w:rsid w:val="00CB3AF7"/>
    <w:rsid w:val="00CB3FC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11"/>
    <w:rsid w:val="00CC1F5C"/>
    <w:rsid w:val="00CC23D9"/>
    <w:rsid w:val="00CC298D"/>
    <w:rsid w:val="00CC29C9"/>
    <w:rsid w:val="00CC2AAA"/>
    <w:rsid w:val="00CC3347"/>
    <w:rsid w:val="00CC34B1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5E5"/>
    <w:rsid w:val="00CE164F"/>
    <w:rsid w:val="00CE1650"/>
    <w:rsid w:val="00CE187D"/>
    <w:rsid w:val="00CE1E66"/>
    <w:rsid w:val="00CE2180"/>
    <w:rsid w:val="00CE242D"/>
    <w:rsid w:val="00CE258A"/>
    <w:rsid w:val="00CE2BEE"/>
    <w:rsid w:val="00CE2D4A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1E"/>
    <w:rsid w:val="00CE40A7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5F4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58"/>
    <w:rsid w:val="00CF0EA2"/>
    <w:rsid w:val="00CF0F9F"/>
    <w:rsid w:val="00CF1087"/>
    <w:rsid w:val="00CF1128"/>
    <w:rsid w:val="00CF130D"/>
    <w:rsid w:val="00CF1320"/>
    <w:rsid w:val="00CF15D0"/>
    <w:rsid w:val="00CF15F9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A67"/>
    <w:rsid w:val="00CF7A74"/>
    <w:rsid w:val="00CF7C33"/>
    <w:rsid w:val="00CF7DAE"/>
    <w:rsid w:val="00D002BC"/>
    <w:rsid w:val="00D008D3"/>
    <w:rsid w:val="00D00B87"/>
    <w:rsid w:val="00D0100C"/>
    <w:rsid w:val="00D014F0"/>
    <w:rsid w:val="00D01725"/>
    <w:rsid w:val="00D017C2"/>
    <w:rsid w:val="00D0183C"/>
    <w:rsid w:val="00D01A20"/>
    <w:rsid w:val="00D01A88"/>
    <w:rsid w:val="00D01B4E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4F48"/>
    <w:rsid w:val="00D051D5"/>
    <w:rsid w:val="00D05218"/>
    <w:rsid w:val="00D054E7"/>
    <w:rsid w:val="00D0552D"/>
    <w:rsid w:val="00D056D5"/>
    <w:rsid w:val="00D0586C"/>
    <w:rsid w:val="00D05981"/>
    <w:rsid w:val="00D059DD"/>
    <w:rsid w:val="00D05C51"/>
    <w:rsid w:val="00D05FFA"/>
    <w:rsid w:val="00D061BE"/>
    <w:rsid w:val="00D0679B"/>
    <w:rsid w:val="00D06924"/>
    <w:rsid w:val="00D069F1"/>
    <w:rsid w:val="00D06AD7"/>
    <w:rsid w:val="00D06E2A"/>
    <w:rsid w:val="00D0700D"/>
    <w:rsid w:val="00D07238"/>
    <w:rsid w:val="00D073A3"/>
    <w:rsid w:val="00D0761D"/>
    <w:rsid w:val="00D076AF"/>
    <w:rsid w:val="00D077F8"/>
    <w:rsid w:val="00D07A6D"/>
    <w:rsid w:val="00D07AE1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A96"/>
    <w:rsid w:val="00D11BFA"/>
    <w:rsid w:val="00D125FA"/>
    <w:rsid w:val="00D1266A"/>
    <w:rsid w:val="00D126BD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4FE8"/>
    <w:rsid w:val="00D151E8"/>
    <w:rsid w:val="00D15292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CA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262"/>
    <w:rsid w:val="00D222F6"/>
    <w:rsid w:val="00D2233B"/>
    <w:rsid w:val="00D22899"/>
    <w:rsid w:val="00D2290C"/>
    <w:rsid w:val="00D229E2"/>
    <w:rsid w:val="00D22AED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4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265D"/>
    <w:rsid w:val="00D33020"/>
    <w:rsid w:val="00D33905"/>
    <w:rsid w:val="00D339A1"/>
    <w:rsid w:val="00D33ACD"/>
    <w:rsid w:val="00D33C1F"/>
    <w:rsid w:val="00D33CCA"/>
    <w:rsid w:val="00D33E91"/>
    <w:rsid w:val="00D34009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D7D"/>
    <w:rsid w:val="00D37EAD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2E09"/>
    <w:rsid w:val="00D43293"/>
    <w:rsid w:val="00D436B1"/>
    <w:rsid w:val="00D43B43"/>
    <w:rsid w:val="00D4419E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98F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E2A"/>
    <w:rsid w:val="00D52F27"/>
    <w:rsid w:val="00D53137"/>
    <w:rsid w:val="00D534A1"/>
    <w:rsid w:val="00D5356E"/>
    <w:rsid w:val="00D536E0"/>
    <w:rsid w:val="00D53935"/>
    <w:rsid w:val="00D53968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1F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9CC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AB"/>
    <w:rsid w:val="00D600B8"/>
    <w:rsid w:val="00D60135"/>
    <w:rsid w:val="00D601AE"/>
    <w:rsid w:val="00D607D9"/>
    <w:rsid w:val="00D60A03"/>
    <w:rsid w:val="00D60A35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4FB7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0E5"/>
    <w:rsid w:val="00D71203"/>
    <w:rsid w:val="00D71211"/>
    <w:rsid w:val="00D71444"/>
    <w:rsid w:val="00D7152A"/>
    <w:rsid w:val="00D7154B"/>
    <w:rsid w:val="00D71582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D8A"/>
    <w:rsid w:val="00D72F9F"/>
    <w:rsid w:val="00D73167"/>
    <w:rsid w:val="00D73507"/>
    <w:rsid w:val="00D737B5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5E14"/>
    <w:rsid w:val="00D761DC"/>
    <w:rsid w:val="00D763E5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38"/>
    <w:rsid w:val="00D81FAC"/>
    <w:rsid w:val="00D822D3"/>
    <w:rsid w:val="00D8232A"/>
    <w:rsid w:val="00D82719"/>
    <w:rsid w:val="00D82776"/>
    <w:rsid w:val="00D82AF8"/>
    <w:rsid w:val="00D82C23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6A8"/>
    <w:rsid w:val="00D84731"/>
    <w:rsid w:val="00D84A24"/>
    <w:rsid w:val="00D84A7D"/>
    <w:rsid w:val="00D85471"/>
    <w:rsid w:val="00D85769"/>
    <w:rsid w:val="00D85A92"/>
    <w:rsid w:val="00D85B06"/>
    <w:rsid w:val="00D85C9D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17"/>
    <w:rsid w:val="00D878C1"/>
    <w:rsid w:val="00D87C4E"/>
    <w:rsid w:val="00D87E38"/>
    <w:rsid w:val="00D87F22"/>
    <w:rsid w:val="00D9016A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659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DF0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04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6F8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835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3C8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54D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6AED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023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0F"/>
    <w:rsid w:val="00DD139E"/>
    <w:rsid w:val="00DD14CC"/>
    <w:rsid w:val="00DD1644"/>
    <w:rsid w:val="00DD1725"/>
    <w:rsid w:val="00DD190A"/>
    <w:rsid w:val="00DD198D"/>
    <w:rsid w:val="00DD2190"/>
    <w:rsid w:val="00DD2565"/>
    <w:rsid w:val="00DD27C8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3F24"/>
    <w:rsid w:val="00DD49F0"/>
    <w:rsid w:val="00DD4F33"/>
    <w:rsid w:val="00DD51C4"/>
    <w:rsid w:val="00DD5460"/>
    <w:rsid w:val="00DD5510"/>
    <w:rsid w:val="00DD5521"/>
    <w:rsid w:val="00DD61EF"/>
    <w:rsid w:val="00DD662A"/>
    <w:rsid w:val="00DD6678"/>
    <w:rsid w:val="00DD696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D81"/>
    <w:rsid w:val="00DD7F43"/>
    <w:rsid w:val="00DE031C"/>
    <w:rsid w:val="00DE0429"/>
    <w:rsid w:val="00DE054F"/>
    <w:rsid w:val="00DE09AD"/>
    <w:rsid w:val="00DE0AB3"/>
    <w:rsid w:val="00DE0B55"/>
    <w:rsid w:val="00DE0B90"/>
    <w:rsid w:val="00DE0C31"/>
    <w:rsid w:val="00DE0EEC"/>
    <w:rsid w:val="00DE0FDC"/>
    <w:rsid w:val="00DE1805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890"/>
    <w:rsid w:val="00DE3B2C"/>
    <w:rsid w:val="00DE404C"/>
    <w:rsid w:val="00DE4119"/>
    <w:rsid w:val="00DE4361"/>
    <w:rsid w:val="00DE457E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DE9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8E3"/>
    <w:rsid w:val="00DF4D99"/>
    <w:rsid w:val="00DF51B0"/>
    <w:rsid w:val="00DF5284"/>
    <w:rsid w:val="00DF53A5"/>
    <w:rsid w:val="00DF5B00"/>
    <w:rsid w:val="00DF5B12"/>
    <w:rsid w:val="00DF6049"/>
    <w:rsid w:val="00DF6141"/>
    <w:rsid w:val="00DF614C"/>
    <w:rsid w:val="00DF61D3"/>
    <w:rsid w:val="00DF61EA"/>
    <w:rsid w:val="00DF6332"/>
    <w:rsid w:val="00DF657F"/>
    <w:rsid w:val="00DF6590"/>
    <w:rsid w:val="00DF6618"/>
    <w:rsid w:val="00DF68CE"/>
    <w:rsid w:val="00DF6906"/>
    <w:rsid w:val="00DF694D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921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C1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346"/>
    <w:rsid w:val="00E04764"/>
    <w:rsid w:val="00E04B96"/>
    <w:rsid w:val="00E04E42"/>
    <w:rsid w:val="00E04ECC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07F7F"/>
    <w:rsid w:val="00E1001C"/>
    <w:rsid w:val="00E1046A"/>
    <w:rsid w:val="00E104BF"/>
    <w:rsid w:val="00E1057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618"/>
    <w:rsid w:val="00E13912"/>
    <w:rsid w:val="00E13938"/>
    <w:rsid w:val="00E13AD2"/>
    <w:rsid w:val="00E13BB4"/>
    <w:rsid w:val="00E13CB5"/>
    <w:rsid w:val="00E141BA"/>
    <w:rsid w:val="00E14319"/>
    <w:rsid w:val="00E14454"/>
    <w:rsid w:val="00E147FC"/>
    <w:rsid w:val="00E1485C"/>
    <w:rsid w:val="00E14903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C54"/>
    <w:rsid w:val="00E15C6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9B2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07"/>
    <w:rsid w:val="00E2475B"/>
    <w:rsid w:val="00E24AD6"/>
    <w:rsid w:val="00E24C48"/>
    <w:rsid w:val="00E24D10"/>
    <w:rsid w:val="00E25038"/>
    <w:rsid w:val="00E2518A"/>
    <w:rsid w:val="00E251A1"/>
    <w:rsid w:val="00E252F1"/>
    <w:rsid w:val="00E25394"/>
    <w:rsid w:val="00E255DD"/>
    <w:rsid w:val="00E259D3"/>
    <w:rsid w:val="00E25A38"/>
    <w:rsid w:val="00E25D80"/>
    <w:rsid w:val="00E25F79"/>
    <w:rsid w:val="00E26751"/>
    <w:rsid w:val="00E26C56"/>
    <w:rsid w:val="00E270EB"/>
    <w:rsid w:val="00E27255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C49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3D06"/>
    <w:rsid w:val="00E341AB"/>
    <w:rsid w:val="00E341DA"/>
    <w:rsid w:val="00E34578"/>
    <w:rsid w:val="00E348A7"/>
    <w:rsid w:val="00E348D2"/>
    <w:rsid w:val="00E34909"/>
    <w:rsid w:val="00E3495F"/>
    <w:rsid w:val="00E34EAD"/>
    <w:rsid w:val="00E34EE0"/>
    <w:rsid w:val="00E3552F"/>
    <w:rsid w:val="00E35634"/>
    <w:rsid w:val="00E35B48"/>
    <w:rsid w:val="00E35C74"/>
    <w:rsid w:val="00E35FCF"/>
    <w:rsid w:val="00E36242"/>
    <w:rsid w:val="00E3626F"/>
    <w:rsid w:val="00E362C5"/>
    <w:rsid w:val="00E3673F"/>
    <w:rsid w:val="00E36827"/>
    <w:rsid w:val="00E369B8"/>
    <w:rsid w:val="00E36AC4"/>
    <w:rsid w:val="00E36B88"/>
    <w:rsid w:val="00E36C28"/>
    <w:rsid w:val="00E36D67"/>
    <w:rsid w:val="00E36E6C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BF7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9D6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5C2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587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39C"/>
    <w:rsid w:val="00E53FB6"/>
    <w:rsid w:val="00E540B3"/>
    <w:rsid w:val="00E541CB"/>
    <w:rsid w:val="00E5421F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97E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CD4"/>
    <w:rsid w:val="00E57D58"/>
    <w:rsid w:val="00E6007A"/>
    <w:rsid w:val="00E602BA"/>
    <w:rsid w:val="00E60944"/>
    <w:rsid w:val="00E60A52"/>
    <w:rsid w:val="00E60DA1"/>
    <w:rsid w:val="00E60E44"/>
    <w:rsid w:val="00E60FA6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A16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8C8"/>
    <w:rsid w:val="00E6691C"/>
    <w:rsid w:val="00E66A12"/>
    <w:rsid w:val="00E66BF7"/>
    <w:rsid w:val="00E6747A"/>
    <w:rsid w:val="00E6748D"/>
    <w:rsid w:val="00E67C65"/>
    <w:rsid w:val="00E70114"/>
    <w:rsid w:val="00E701B0"/>
    <w:rsid w:val="00E702BA"/>
    <w:rsid w:val="00E70512"/>
    <w:rsid w:val="00E70735"/>
    <w:rsid w:val="00E70754"/>
    <w:rsid w:val="00E709D4"/>
    <w:rsid w:val="00E709E5"/>
    <w:rsid w:val="00E70B99"/>
    <w:rsid w:val="00E70EA2"/>
    <w:rsid w:val="00E710D6"/>
    <w:rsid w:val="00E711AA"/>
    <w:rsid w:val="00E711D8"/>
    <w:rsid w:val="00E7133C"/>
    <w:rsid w:val="00E713D1"/>
    <w:rsid w:val="00E71529"/>
    <w:rsid w:val="00E71AE7"/>
    <w:rsid w:val="00E71D43"/>
    <w:rsid w:val="00E71DC6"/>
    <w:rsid w:val="00E721AD"/>
    <w:rsid w:val="00E72361"/>
    <w:rsid w:val="00E723DE"/>
    <w:rsid w:val="00E7275C"/>
    <w:rsid w:val="00E72A85"/>
    <w:rsid w:val="00E72B9B"/>
    <w:rsid w:val="00E7305D"/>
    <w:rsid w:val="00E73319"/>
    <w:rsid w:val="00E736B5"/>
    <w:rsid w:val="00E73A83"/>
    <w:rsid w:val="00E73CA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3D7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B99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4"/>
    <w:rsid w:val="00E834DF"/>
    <w:rsid w:val="00E83626"/>
    <w:rsid w:val="00E8369A"/>
    <w:rsid w:val="00E8372C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04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5A64"/>
    <w:rsid w:val="00E8605D"/>
    <w:rsid w:val="00E86095"/>
    <w:rsid w:val="00E86366"/>
    <w:rsid w:val="00E863A4"/>
    <w:rsid w:val="00E86576"/>
    <w:rsid w:val="00E865E1"/>
    <w:rsid w:val="00E865E2"/>
    <w:rsid w:val="00E867FE"/>
    <w:rsid w:val="00E86CE6"/>
    <w:rsid w:val="00E87096"/>
    <w:rsid w:val="00E87101"/>
    <w:rsid w:val="00E8710D"/>
    <w:rsid w:val="00E87259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02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0EC"/>
    <w:rsid w:val="00E958A7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587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5B2"/>
    <w:rsid w:val="00EA185A"/>
    <w:rsid w:val="00EA19A7"/>
    <w:rsid w:val="00EA19C1"/>
    <w:rsid w:val="00EA1C54"/>
    <w:rsid w:val="00EA205B"/>
    <w:rsid w:val="00EA2138"/>
    <w:rsid w:val="00EA23E5"/>
    <w:rsid w:val="00EA2738"/>
    <w:rsid w:val="00EA2756"/>
    <w:rsid w:val="00EA277B"/>
    <w:rsid w:val="00EA28B7"/>
    <w:rsid w:val="00EA2C5D"/>
    <w:rsid w:val="00EA2C8C"/>
    <w:rsid w:val="00EA32EF"/>
    <w:rsid w:val="00EA3363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92E"/>
    <w:rsid w:val="00EA6A2C"/>
    <w:rsid w:val="00EA6D32"/>
    <w:rsid w:val="00EA7060"/>
    <w:rsid w:val="00EA7364"/>
    <w:rsid w:val="00EA73E8"/>
    <w:rsid w:val="00EA7594"/>
    <w:rsid w:val="00EA76A6"/>
    <w:rsid w:val="00EA796F"/>
    <w:rsid w:val="00EA7E29"/>
    <w:rsid w:val="00EA7E51"/>
    <w:rsid w:val="00EB005F"/>
    <w:rsid w:val="00EB010E"/>
    <w:rsid w:val="00EB0168"/>
    <w:rsid w:val="00EB03B2"/>
    <w:rsid w:val="00EB05BD"/>
    <w:rsid w:val="00EB05EA"/>
    <w:rsid w:val="00EB0884"/>
    <w:rsid w:val="00EB0C87"/>
    <w:rsid w:val="00EB1755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98B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12"/>
    <w:rsid w:val="00EB6A66"/>
    <w:rsid w:val="00EB6CA3"/>
    <w:rsid w:val="00EB74B4"/>
    <w:rsid w:val="00EB764B"/>
    <w:rsid w:val="00EB7741"/>
    <w:rsid w:val="00EB784B"/>
    <w:rsid w:val="00EB7852"/>
    <w:rsid w:val="00EB79A8"/>
    <w:rsid w:val="00EB7E2E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7C4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181"/>
    <w:rsid w:val="00EC52AA"/>
    <w:rsid w:val="00EC52D2"/>
    <w:rsid w:val="00EC54A6"/>
    <w:rsid w:val="00EC571A"/>
    <w:rsid w:val="00EC57D5"/>
    <w:rsid w:val="00EC58F0"/>
    <w:rsid w:val="00EC595F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37A"/>
    <w:rsid w:val="00ED0435"/>
    <w:rsid w:val="00ED06F9"/>
    <w:rsid w:val="00ED0797"/>
    <w:rsid w:val="00ED0A41"/>
    <w:rsid w:val="00ED108F"/>
    <w:rsid w:val="00ED13A7"/>
    <w:rsid w:val="00ED140C"/>
    <w:rsid w:val="00ED1465"/>
    <w:rsid w:val="00ED15DC"/>
    <w:rsid w:val="00ED1760"/>
    <w:rsid w:val="00ED18AA"/>
    <w:rsid w:val="00ED18B4"/>
    <w:rsid w:val="00ED1A8D"/>
    <w:rsid w:val="00ED1B1B"/>
    <w:rsid w:val="00ED1C22"/>
    <w:rsid w:val="00ED1CF0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01"/>
    <w:rsid w:val="00ED6D49"/>
    <w:rsid w:val="00ED6F66"/>
    <w:rsid w:val="00ED737E"/>
    <w:rsid w:val="00ED7429"/>
    <w:rsid w:val="00ED7456"/>
    <w:rsid w:val="00ED749A"/>
    <w:rsid w:val="00ED74FE"/>
    <w:rsid w:val="00ED7971"/>
    <w:rsid w:val="00ED7A65"/>
    <w:rsid w:val="00ED7D0E"/>
    <w:rsid w:val="00ED7EDC"/>
    <w:rsid w:val="00ED7F5D"/>
    <w:rsid w:val="00EE000E"/>
    <w:rsid w:val="00EE002E"/>
    <w:rsid w:val="00EE00C1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854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DE1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E7E9B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8A1"/>
    <w:rsid w:val="00EF19DF"/>
    <w:rsid w:val="00EF1A63"/>
    <w:rsid w:val="00EF1BC6"/>
    <w:rsid w:val="00EF21DE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40B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6D8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793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5B18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D8B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4F4"/>
    <w:rsid w:val="00F3363D"/>
    <w:rsid w:val="00F33830"/>
    <w:rsid w:val="00F33A89"/>
    <w:rsid w:val="00F33D9D"/>
    <w:rsid w:val="00F33F45"/>
    <w:rsid w:val="00F342A8"/>
    <w:rsid w:val="00F343AC"/>
    <w:rsid w:val="00F34537"/>
    <w:rsid w:val="00F34575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667C"/>
    <w:rsid w:val="00F46F4B"/>
    <w:rsid w:val="00F47185"/>
    <w:rsid w:val="00F4767E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D7F"/>
    <w:rsid w:val="00F51E57"/>
    <w:rsid w:val="00F520A6"/>
    <w:rsid w:val="00F522CA"/>
    <w:rsid w:val="00F52342"/>
    <w:rsid w:val="00F52408"/>
    <w:rsid w:val="00F52753"/>
    <w:rsid w:val="00F52846"/>
    <w:rsid w:val="00F52B18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2AF"/>
    <w:rsid w:val="00F5643C"/>
    <w:rsid w:val="00F5651F"/>
    <w:rsid w:val="00F56597"/>
    <w:rsid w:val="00F565E3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BF0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3F16"/>
    <w:rsid w:val="00F64022"/>
    <w:rsid w:val="00F640D8"/>
    <w:rsid w:val="00F643F6"/>
    <w:rsid w:val="00F64646"/>
    <w:rsid w:val="00F646A3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3C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882"/>
    <w:rsid w:val="00F75957"/>
    <w:rsid w:val="00F75A32"/>
    <w:rsid w:val="00F75F1A"/>
    <w:rsid w:val="00F760B2"/>
    <w:rsid w:val="00F76241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B97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0"/>
    <w:rsid w:val="00F8459F"/>
    <w:rsid w:val="00F84BEA"/>
    <w:rsid w:val="00F84EFA"/>
    <w:rsid w:val="00F84F7C"/>
    <w:rsid w:val="00F8501E"/>
    <w:rsid w:val="00F85098"/>
    <w:rsid w:val="00F850F0"/>
    <w:rsid w:val="00F8512B"/>
    <w:rsid w:val="00F8527A"/>
    <w:rsid w:val="00F852C8"/>
    <w:rsid w:val="00F852FC"/>
    <w:rsid w:val="00F853D3"/>
    <w:rsid w:val="00F8541D"/>
    <w:rsid w:val="00F85655"/>
    <w:rsid w:val="00F85AC8"/>
    <w:rsid w:val="00F85CBA"/>
    <w:rsid w:val="00F86018"/>
    <w:rsid w:val="00F8626B"/>
    <w:rsid w:val="00F866D3"/>
    <w:rsid w:val="00F86962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A5B"/>
    <w:rsid w:val="00F92BDF"/>
    <w:rsid w:val="00F92EA3"/>
    <w:rsid w:val="00F92EBD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30"/>
    <w:rsid w:val="00F94999"/>
    <w:rsid w:val="00F94CCB"/>
    <w:rsid w:val="00F94DDB"/>
    <w:rsid w:val="00F94E02"/>
    <w:rsid w:val="00F94E5B"/>
    <w:rsid w:val="00F9505F"/>
    <w:rsid w:val="00F95075"/>
    <w:rsid w:val="00F9521F"/>
    <w:rsid w:val="00F95597"/>
    <w:rsid w:val="00F95685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901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157"/>
    <w:rsid w:val="00FA556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A7142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906"/>
    <w:rsid w:val="00FB1CEF"/>
    <w:rsid w:val="00FB1EF4"/>
    <w:rsid w:val="00FB1F93"/>
    <w:rsid w:val="00FB2031"/>
    <w:rsid w:val="00FB217E"/>
    <w:rsid w:val="00FB21E8"/>
    <w:rsid w:val="00FB2270"/>
    <w:rsid w:val="00FB25DB"/>
    <w:rsid w:val="00FB279F"/>
    <w:rsid w:val="00FB2B6B"/>
    <w:rsid w:val="00FB2EF5"/>
    <w:rsid w:val="00FB3143"/>
    <w:rsid w:val="00FB33CF"/>
    <w:rsid w:val="00FB3587"/>
    <w:rsid w:val="00FB3601"/>
    <w:rsid w:val="00FB385C"/>
    <w:rsid w:val="00FB3931"/>
    <w:rsid w:val="00FB3BC0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5BA3"/>
    <w:rsid w:val="00FB5BF1"/>
    <w:rsid w:val="00FB6249"/>
    <w:rsid w:val="00FB6510"/>
    <w:rsid w:val="00FB65ED"/>
    <w:rsid w:val="00FB69B2"/>
    <w:rsid w:val="00FB6A78"/>
    <w:rsid w:val="00FB6DB3"/>
    <w:rsid w:val="00FB6EAB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7D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AF1"/>
    <w:rsid w:val="00FC2B27"/>
    <w:rsid w:val="00FC2CC1"/>
    <w:rsid w:val="00FC2DE7"/>
    <w:rsid w:val="00FC2DEE"/>
    <w:rsid w:val="00FC2E7B"/>
    <w:rsid w:val="00FC2FAE"/>
    <w:rsid w:val="00FC32B3"/>
    <w:rsid w:val="00FC335E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115"/>
    <w:rsid w:val="00FC72E0"/>
    <w:rsid w:val="00FC743E"/>
    <w:rsid w:val="00FC7668"/>
    <w:rsid w:val="00FC7A12"/>
    <w:rsid w:val="00FC7B56"/>
    <w:rsid w:val="00FC7BCA"/>
    <w:rsid w:val="00FC7DE3"/>
    <w:rsid w:val="00FC7E0E"/>
    <w:rsid w:val="00FC7EAC"/>
    <w:rsid w:val="00FD0119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829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4F1C"/>
    <w:rsid w:val="00FD52BE"/>
    <w:rsid w:val="00FD53D8"/>
    <w:rsid w:val="00FD53F6"/>
    <w:rsid w:val="00FD5700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607"/>
    <w:rsid w:val="00FE174B"/>
    <w:rsid w:val="00FE1E1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26B"/>
    <w:rsid w:val="00FE4440"/>
    <w:rsid w:val="00FE47F8"/>
    <w:rsid w:val="00FE50EC"/>
    <w:rsid w:val="00FE51A5"/>
    <w:rsid w:val="00FE570D"/>
    <w:rsid w:val="00FE57C2"/>
    <w:rsid w:val="00FE5B8A"/>
    <w:rsid w:val="00FE5BF5"/>
    <w:rsid w:val="00FE5E33"/>
    <w:rsid w:val="00FE61B4"/>
    <w:rsid w:val="00FE63B0"/>
    <w:rsid w:val="00FE64B3"/>
    <w:rsid w:val="00FE65B5"/>
    <w:rsid w:val="00FE72A5"/>
    <w:rsid w:val="00FE747C"/>
    <w:rsid w:val="00FE7522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A87"/>
    <w:rsid w:val="00FF1C13"/>
    <w:rsid w:val="00FF1E2F"/>
    <w:rsid w:val="00FF1E38"/>
    <w:rsid w:val="00FF1E6A"/>
    <w:rsid w:val="00FF2153"/>
    <w:rsid w:val="00FF238C"/>
    <w:rsid w:val="00FF23BA"/>
    <w:rsid w:val="00FF2611"/>
    <w:rsid w:val="00FF2622"/>
    <w:rsid w:val="00FF2779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71C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6A"/>
    <w:rsid w:val="00FF4B80"/>
    <w:rsid w:val="00FF4D28"/>
    <w:rsid w:val="00FF4D7E"/>
    <w:rsid w:val="00FF52F8"/>
    <w:rsid w:val="00FF5378"/>
    <w:rsid w:val="00FF55E0"/>
    <w:rsid w:val="00FF5BC3"/>
    <w:rsid w:val="00FF5C63"/>
    <w:rsid w:val="00FF60BD"/>
    <w:rsid w:val="00FF696D"/>
    <w:rsid w:val="00FF69F6"/>
    <w:rsid w:val="00FF6B23"/>
    <w:rsid w:val="00FF70D5"/>
    <w:rsid w:val="00FF7248"/>
    <w:rsid w:val="00FF7348"/>
    <w:rsid w:val="00FF75A6"/>
    <w:rsid w:val="00FF764B"/>
    <w:rsid w:val="00FF7B37"/>
    <w:rsid w:val="00FF7BAB"/>
    <w:rsid w:val="00FF7BF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E5"/>
    <w:pPr>
      <w:spacing w:after="200" w:line="276" w:lineRule="auto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E168C"/>
    <w:pPr>
      <w:keepNext/>
      <w:suppressAutoHyphens/>
      <w:spacing w:after="0" w:line="240" w:lineRule="auto"/>
      <w:jc w:val="center"/>
      <w:outlineLvl w:val="7"/>
    </w:pPr>
    <w:rPr>
      <w:rFonts w:ascii="Times New Roman" w:hAnsi="Times New Roman"/>
      <w:i w:val="0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7E168C"/>
    <w:rPr>
      <w:rFonts w:eastAsia="Times New Roman" w:cs="Times New Roman"/>
      <w:sz w:val="24"/>
      <w:lang w:val="ru-RU" w:eastAsia="ar-SA" w:bidi="ar-SA"/>
    </w:rPr>
  </w:style>
  <w:style w:type="paragraph" w:customStyle="1" w:styleId="ConsNonformat">
    <w:name w:val="ConsNonformat"/>
    <w:uiPriority w:val="99"/>
    <w:rsid w:val="00CE1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нак Знак1"/>
    <w:uiPriority w:val="99"/>
    <w:semiHidden/>
    <w:rsid w:val="00CE15E5"/>
    <w:rPr>
      <w:rFonts w:ascii="Tahoma" w:hAnsi="Tahoma"/>
      <w:sz w:val="16"/>
      <w:lang w:eastAsia="en-US"/>
    </w:rPr>
  </w:style>
  <w:style w:type="paragraph" w:customStyle="1" w:styleId="10">
    <w:name w:val="Без интервала1"/>
    <w:link w:val="11"/>
    <w:uiPriority w:val="99"/>
    <w:rsid w:val="00B13D71"/>
    <w:rPr>
      <w:rFonts w:eastAsia="Times New Roman"/>
    </w:rPr>
  </w:style>
  <w:style w:type="character" w:customStyle="1" w:styleId="11">
    <w:name w:val="Без интервала1 Знак"/>
    <w:link w:val="10"/>
    <w:uiPriority w:val="99"/>
    <w:locked/>
    <w:rsid w:val="00B13D71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286</Words>
  <Characters>1636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органов местного самоуправления, городских мероприятий  с 16</dc:title>
  <dc:subject/>
  <dc:creator>Иванова Надежда Михайловна</dc:creator>
  <cp:keywords/>
  <dc:description/>
  <cp:lastModifiedBy>Matveeva_AA</cp:lastModifiedBy>
  <cp:revision>8</cp:revision>
  <cp:lastPrinted>2013-11-01T05:05:00Z</cp:lastPrinted>
  <dcterms:created xsi:type="dcterms:W3CDTF">2013-11-01T04:16:00Z</dcterms:created>
  <dcterms:modified xsi:type="dcterms:W3CDTF">2013-11-01T05:05:00Z</dcterms:modified>
</cp:coreProperties>
</file>